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4C" w:rsidRDefault="00AB6FCD">
      <w:pPr>
        <w:spacing w:before="5" w:after="0" w:line="170" w:lineRule="exact"/>
        <w:rPr>
          <w:sz w:val="17"/>
          <w:szCs w:val="17"/>
        </w:rPr>
      </w:pPr>
      <w:r w:rsidRPr="00C44F03">
        <w:rPr>
          <w:noProof/>
          <w:sz w:val="17"/>
          <w:szCs w:val="17"/>
          <w:lang w:val="en-GB" w:eastAsia="en-GB"/>
        </w:rPr>
        <w:drawing>
          <wp:anchor distT="0" distB="0" distL="114300" distR="114300" simplePos="0" relativeHeight="251704320" behindDoc="0" locked="0" layoutInCell="1" allowOverlap="1" wp14:anchorId="39BE72E0" wp14:editId="5A49BE5C">
            <wp:simplePos x="0" y="0"/>
            <wp:positionH relativeFrom="column">
              <wp:posOffset>-480060</wp:posOffset>
            </wp:positionH>
            <wp:positionV relativeFrom="paragraph">
              <wp:posOffset>-120015</wp:posOffset>
            </wp:positionV>
            <wp:extent cx="1102995" cy="815340"/>
            <wp:effectExtent l="19050" t="19050" r="59055" b="609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8713">
                      <a:off x="0" y="0"/>
                      <a:ext cx="110299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4F0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0D6296" wp14:editId="0C8BD396">
                <wp:simplePos x="0" y="0"/>
                <wp:positionH relativeFrom="column">
                  <wp:posOffset>-407670</wp:posOffset>
                </wp:positionH>
                <wp:positionV relativeFrom="paragraph">
                  <wp:posOffset>21038</wp:posOffset>
                </wp:positionV>
                <wp:extent cx="883920" cy="128778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03" w:rsidRPr="00A038FB" w:rsidRDefault="00C44F03" w:rsidP="00AB6FC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365F91"/>
                                <w:sz w:val="14"/>
                                <w:szCs w:val="16"/>
                              </w:rPr>
                            </w:pPr>
                            <w:r w:rsidRPr="00A038FB">
                              <w:rPr>
                                <w:rFonts w:ascii="Verdana" w:hAnsi="Verdana"/>
                                <w:b/>
                                <w:color w:val="365F91"/>
                                <w:sz w:val="14"/>
                                <w:szCs w:val="16"/>
                              </w:rPr>
                              <w:t>Information</w:t>
                            </w:r>
                          </w:p>
                          <w:p w:rsidR="00C44F03" w:rsidRPr="00A038FB" w:rsidRDefault="00C44F03" w:rsidP="00AB6FC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365F91"/>
                                <w:sz w:val="14"/>
                                <w:szCs w:val="16"/>
                              </w:rPr>
                            </w:pPr>
                            <w:r w:rsidRPr="00A038FB">
                              <w:rPr>
                                <w:rFonts w:ascii="Verdana" w:hAnsi="Verdana"/>
                                <w:b/>
                                <w:color w:val="365F91"/>
                                <w:sz w:val="14"/>
                                <w:szCs w:val="16"/>
                              </w:rPr>
                              <w:t>Advice and</w:t>
                            </w:r>
                          </w:p>
                          <w:p w:rsidR="00C44F03" w:rsidRPr="00A038FB" w:rsidRDefault="00C44F03" w:rsidP="00AB6FC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365F91"/>
                                <w:sz w:val="14"/>
                                <w:szCs w:val="16"/>
                              </w:rPr>
                            </w:pPr>
                            <w:r w:rsidRPr="00A038FB">
                              <w:rPr>
                                <w:rFonts w:ascii="Verdana" w:hAnsi="Verdana"/>
                                <w:b/>
                                <w:color w:val="365F91"/>
                                <w:sz w:val="14"/>
                                <w:szCs w:val="16"/>
                              </w:rPr>
                              <w:t>Support</w:t>
                            </w:r>
                          </w:p>
                          <w:p w:rsidR="00C44F03" w:rsidRPr="00A038FB" w:rsidRDefault="00C44F03" w:rsidP="00AB6FC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365F91"/>
                                <w:sz w:val="14"/>
                                <w:szCs w:val="16"/>
                              </w:rPr>
                            </w:pPr>
                            <w:r w:rsidRPr="00A038FB">
                              <w:rPr>
                                <w:rFonts w:ascii="Verdana" w:hAnsi="Verdana"/>
                                <w:b/>
                                <w:color w:val="365F91"/>
                                <w:sz w:val="14"/>
                                <w:szCs w:val="16"/>
                              </w:rPr>
                              <w:t>Kent</w:t>
                            </w:r>
                          </w:p>
                          <w:p w:rsidR="00C44F03" w:rsidRDefault="00C44F03" w:rsidP="00C44F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2.1pt;margin-top:1.65pt;width:69.6pt;height:101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" filled="f" stroked="f">
                <v:textbox>
                  <w:txbxContent>
                    <w:p w:rsidR="00C44F03" w:rsidRPr="00A038FB" w:rsidRDefault="00C44F03" w:rsidP="00AB6FC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365F91"/>
                          <w:sz w:val="14"/>
                          <w:szCs w:val="16"/>
                        </w:rPr>
                      </w:pPr>
                      <w:r w:rsidRPr="00A038FB">
                        <w:rPr>
                          <w:rFonts w:ascii="Verdana" w:hAnsi="Verdana"/>
                          <w:b/>
                          <w:color w:val="365F91"/>
                          <w:sz w:val="14"/>
                          <w:szCs w:val="16"/>
                        </w:rPr>
                        <w:t>Information</w:t>
                      </w:r>
                    </w:p>
                    <w:p w:rsidR="00C44F03" w:rsidRPr="00A038FB" w:rsidRDefault="00C44F03" w:rsidP="00AB6FC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365F91"/>
                          <w:sz w:val="14"/>
                          <w:szCs w:val="16"/>
                        </w:rPr>
                      </w:pPr>
                      <w:r w:rsidRPr="00A038FB">
                        <w:rPr>
                          <w:rFonts w:ascii="Verdana" w:hAnsi="Verdana"/>
                          <w:b/>
                          <w:color w:val="365F91"/>
                          <w:sz w:val="14"/>
                          <w:szCs w:val="16"/>
                        </w:rPr>
                        <w:t>Advice and</w:t>
                      </w:r>
                    </w:p>
                    <w:p w:rsidR="00C44F03" w:rsidRPr="00A038FB" w:rsidRDefault="00C44F03" w:rsidP="00AB6FC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365F91"/>
                          <w:sz w:val="14"/>
                          <w:szCs w:val="16"/>
                        </w:rPr>
                      </w:pPr>
                      <w:r w:rsidRPr="00A038FB">
                        <w:rPr>
                          <w:rFonts w:ascii="Verdana" w:hAnsi="Verdana"/>
                          <w:b/>
                          <w:color w:val="365F91"/>
                          <w:sz w:val="14"/>
                          <w:szCs w:val="16"/>
                        </w:rPr>
                        <w:t>Support</w:t>
                      </w:r>
                    </w:p>
                    <w:p w:rsidR="00C44F03" w:rsidRPr="00A038FB" w:rsidRDefault="00C44F03" w:rsidP="00AB6FCD">
                      <w:pPr>
                        <w:spacing w:after="0"/>
                        <w:rPr>
                          <w:rFonts w:ascii="Verdana" w:hAnsi="Verdana"/>
                          <w:b/>
                          <w:color w:val="365F91"/>
                          <w:sz w:val="14"/>
                          <w:szCs w:val="16"/>
                        </w:rPr>
                      </w:pPr>
                      <w:r w:rsidRPr="00A038FB">
                        <w:rPr>
                          <w:rFonts w:ascii="Verdana" w:hAnsi="Verdana"/>
                          <w:b/>
                          <w:color w:val="365F91"/>
                          <w:sz w:val="14"/>
                          <w:szCs w:val="16"/>
                        </w:rPr>
                        <w:t>Kent</w:t>
                      </w:r>
                    </w:p>
                    <w:p w:rsidR="00C44F03" w:rsidRDefault="00C44F03" w:rsidP="00C44F03"/>
                  </w:txbxContent>
                </v:textbox>
              </v:shape>
            </w:pict>
          </mc:Fallback>
        </mc:AlternateContent>
      </w:r>
      <w:r w:rsidR="005973E4" w:rsidRPr="00C44F0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40D2B8" wp14:editId="30E0C3A6">
                <wp:simplePos x="0" y="0"/>
                <wp:positionH relativeFrom="margin">
                  <wp:posOffset>-391712</wp:posOffset>
                </wp:positionH>
                <wp:positionV relativeFrom="margin">
                  <wp:posOffset>-193371</wp:posOffset>
                </wp:positionV>
                <wp:extent cx="7166610" cy="1566407"/>
                <wp:effectExtent l="0" t="0" r="15240" b="152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6610" cy="15664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>
                                  <a:alpha val="57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4F03" w:rsidRPr="00CB22F4" w:rsidRDefault="00C44F03" w:rsidP="00C44F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99"/>
                                <w:sz w:val="40"/>
                                <w:szCs w:val="40"/>
                              </w:rPr>
                            </w:pPr>
                            <w:r w:rsidRPr="00CB22F4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 xml:space="preserve">Information, Advice and Support </w:t>
                            </w:r>
                            <w:r w:rsidRPr="00CC65E0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Kent</w:t>
                            </w:r>
                          </w:p>
                          <w:p w:rsidR="00C44F03" w:rsidRDefault="00C44F03" w:rsidP="00C44F03">
                            <w:pPr>
                              <w:spacing w:after="1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CC65E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33399"/>
                                <w:sz w:val="28"/>
                                <w:szCs w:val="28"/>
                              </w:rPr>
                              <w:t xml:space="preserve">A service for special educational needs and </w:t>
                            </w:r>
                          </w:p>
                          <w:p w:rsidR="005973E4" w:rsidRDefault="00C44F03" w:rsidP="005973E4">
                            <w:pPr>
                              <w:spacing w:after="1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33399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33399"/>
                                <w:sz w:val="28"/>
                                <w:szCs w:val="28"/>
                              </w:rPr>
                              <w:t>d</w:t>
                            </w:r>
                            <w:r w:rsidRPr="00CC65E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33399"/>
                                <w:sz w:val="28"/>
                                <w:szCs w:val="28"/>
                              </w:rPr>
                              <w:t>isabilities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33399"/>
                                <w:sz w:val="28"/>
                                <w:szCs w:val="28"/>
                              </w:rPr>
                              <w:t xml:space="preserve"> – helping you make informed choices</w:t>
                            </w:r>
                          </w:p>
                          <w:p w:rsidR="005973E4" w:rsidRPr="00CC65E0" w:rsidRDefault="005973E4" w:rsidP="005973E4">
                            <w:pPr>
                              <w:spacing w:after="1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203F91" w:rsidRPr="005973E4" w:rsidRDefault="00203F91" w:rsidP="00203F91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Volunteer </w:t>
                            </w:r>
                            <w:r w:rsidR="005973E4" w:rsidRPr="005973E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ndependent Supporter</w:t>
                            </w:r>
                          </w:p>
                          <w:p w:rsidR="00C44F03" w:rsidRPr="0023255D" w:rsidRDefault="00C44F03" w:rsidP="00C44F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44F03" w:rsidRDefault="00C44F03" w:rsidP="00C44F03">
                            <w:pPr>
                              <w:rPr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44F03" w:rsidRPr="00B725EC" w:rsidRDefault="00C44F03" w:rsidP="00C44F03"/>
                        </w:txbxContent>
                      </wps:txbx>
                      <wps:bodyPr rot="0" vert="horz" wrap="square" lIns="92075" tIns="46038" rIns="92075" bIns="4603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-30.85pt;margin-top:-15.25pt;width:564.3pt;height:123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" filled="f" fillcolor="#099" strokeweight="1pt">
                <v:fill opacity="37265f"/>
                <v:textbox inset="7.25pt,1.2788mm,7.25pt,1.2788mm">
                  <w:txbxContent>
                    <w:p w:rsidR="00C44F03" w:rsidRPr="00CB22F4" w:rsidRDefault="00C44F03" w:rsidP="00C44F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99"/>
                          <w:sz w:val="40"/>
                          <w:szCs w:val="40"/>
                        </w:rPr>
                      </w:pPr>
                      <w:r w:rsidRPr="00CB22F4">
                        <w:rPr>
                          <w:rFonts w:ascii="Arial" w:hAnsi="Arial" w:cs="Arial"/>
                          <w:b/>
                          <w:bCs/>
                          <w:color w:val="333399"/>
                          <w:sz w:val="40"/>
                          <w:szCs w:val="40"/>
                        </w:rPr>
                        <w:t xml:space="preserve">Information, Advice and Support </w:t>
                      </w:r>
                      <w:r w:rsidRPr="00CC65E0">
                        <w:rPr>
                          <w:rFonts w:ascii="Arial" w:hAnsi="Arial" w:cs="Arial"/>
                          <w:b/>
                          <w:bCs/>
                          <w:color w:val="333399"/>
                          <w:sz w:val="40"/>
                          <w:szCs w:val="40"/>
                        </w:rPr>
                        <w:t>Kent</w:t>
                      </w:r>
                    </w:p>
                    <w:p w:rsidR="00C44F03" w:rsidRDefault="00C44F03" w:rsidP="00C44F03">
                      <w:pPr>
                        <w:spacing w:after="1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333399"/>
                          <w:sz w:val="28"/>
                          <w:szCs w:val="28"/>
                        </w:rPr>
                      </w:pPr>
                      <w:r w:rsidRPr="00CC65E0">
                        <w:rPr>
                          <w:rFonts w:ascii="Arial" w:hAnsi="Arial" w:cs="Arial"/>
                          <w:b/>
                          <w:i/>
                          <w:iCs/>
                          <w:color w:val="333399"/>
                          <w:sz w:val="28"/>
                          <w:szCs w:val="28"/>
                        </w:rPr>
                        <w:t xml:space="preserve">A service for special educational needs and </w:t>
                      </w:r>
                    </w:p>
                    <w:p w:rsidR="005973E4" w:rsidRDefault="00C44F03" w:rsidP="005973E4">
                      <w:pPr>
                        <w:spacing w:after="1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333399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333399"/>
                          <w:sz w:val="28"/>
                          <w:szCs w:val="28"/>
                        </w:rPr>
                        <w:t>d</w:t>
                      </w:r>
                      <w:r w:rsidRPr="00CC65E0">
                        <w:rPr>
                          <w:rFonts w:ascii="Arial" w:hAnsi="Arial" w:cs="Arial"/>
                          <w:b/>
                          <w:i/>
                          <w:iCs/>
                          <w:color w:val="333399"/>
                          <w:sz w:val="28"/>
                          <w:szCs w:val="28"/>
                        </w:rPr>
                        <w:t>isabilities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333399"/>
                          <w:sz w:val="28"/>
                          <w:szCs w:val="28"/>
                        </w:rPr>
                        <w:t xml:space="preserve"> – helping you make informed choices</w:t>
                      </w:r>
                    </w:p>
                    <w:p w:rsidR="005973E4" w:rsidRPr="00CC65E0" w:rsidRDefault="005973E4" w:rsidP="005973E4">
                      <w:pPr>
                        <w:spacing w:after="1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333399"/>
                          <w:sz w:val="28"/>
                          <w:szCs w:val="28"/>
                        </w:rPr>
                      </w:pPr>
                    </w:p>
                    <w:p w:rsidR="00203F91" w:rsidRPr="005973E4" w:rsidRDefault="00203F91" w:rsidP="00203F91">
                      <w:pPr>
                        <w:widowControl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Volunteer </w:t>
                      </w:r>
                      <w:r w:rsidR="005973E4" w:rsidRPr="005973E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ndependent Supporter</w:t>
                      </w:r>
                    </w:p>
                    <w:p w:rsidR="00C44F03" w:rsidRPr="0023255D" w:rsidRDefault="00C44F03" w:rsidP="00C44F0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44F03" w:rsidRDefault="00C44F03" w:rsidP="00C44F03">
                      <w:pPr>
                        <w:rPr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:rsidR="00C44F03" w:rsidRPr="00B725EC" w:rsidRDefault="00C44F03" w:rsidP="00C44F03"/>
                  </w:txbxContent>
                </v:textbox>
                <w10:wrap anchorx="margin" anchory="margin"/>
              </v:rect>
            </w:pict>
          </mc:Fallback>
        </mc:AlternateContent>
      </w: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8D33B1" w:rsidRDefault="008D33B1">
      <w:pPr>
        <w:spacing w:after="0" w:line="240" w:lineRule="auto"/>
        <w:ind w:left="1797" w:right="1867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C44F03" w:rsidRDefault="00C44F03">
      <w:pPr>
        <w:spacing w:after="0" w:line="240" w:lineRule="auto"/>
        <w:ind w:left="1797" w:right="1867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5973E4" w:rsidRDefault="005973E4">
      <w:pPr>
        <w:spacing w:after="0" w:line="240" w:lineRule="auto"/>
        <w:ind w:left="1797" w:right="1867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F4454C" w:rsidRDefault="00F61972">
      <w:pPr>
        <w:spacing w:after="0" w:line="240" w:lineRule="auto"/>
        <w:ind w:left="1797" w:right="186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APPLICATION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FORM</w:t>
      </w:r>
    </w:p>
    <w:p w:rsidR="00F4454C" w:rsidRDefault="00F4454C">
      <w:pPr>
        <w:spacing w:before="13" w:after="0" w:line="260" w:lineRule="exact"/>
        <w:rPr>
          <w:sz w:val="26"/>
          <w:szCs w:val="26"/>
        </w:rPr>
      </w:pPr>
    </w:p>
    <w:p w:rsidR="00F4454C" w:rsidRDefault="00F61972">
      <w:pPr>
        <w:spacing w:after="0" w:line="240" w:lineRule="auto"/>
        <w:ind w:left="106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Details</w:t>
      </w:r>
    </w:p>
    <w:p w:rsidR="00F4454C" w:rsidRDefault="00F4454C">
      <w:pPr>
        <w:spacing w:before="1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987"/>
        <w:gridCol w:w="5088"/>
      </w:tblGrid>
      <w:tr w:rsidR="00066F82" w:rsidTr="00066F82">
        <w:tc>
          <w:tcPr>
            <w:tcW w:w="3987" w:type="dxa"/>
          </w:tcPr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66F82">
              <w:rPr>
                <w:rFonts w:ascii="Arial" w:hAnsi="Arial" w:cs="Arial"/>
                <w:b/>
                <w:sz w:val="24"/>
                <w:szCs w:val="24"/>
              </w:rPr>
              <w:t>Surname:</w:t>
            </w:r>
          </w:p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8" w:type="dxa"/>
          </w:tcPr>
          <w:p w:rsidR="00066F82" w:rsidRDefault="00066F8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66F82" w:rsidTr="00066F82">
        <w:trPr>
          <w:trHeight w:val="264"/>
        </w:trPr>
        <w:tc>
          <w:tcPr>
            <w:tcW w:w="3987" w:type="dxa"/>
          </w:tcPr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66F82">
              <w:rPr>
                <w:rFonts w:ascii="Arial" w:hAnsi="Arial" w:cs="Arial"/>
                <w:b/>
                <w:sz w:val="24"/>
                <w:szCs w:val="24"/>
              </w:rPr>
              <w:t>First Name (s):</w:t>
            </w:r>
          </w:p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8" w:type="dxa"/>
          </w:tcPr>
          <w:p w:rsidR="00066F82" w:rsidRDefault="00066F8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66F82" w:rsidTr="00066F82">
        <w:tc>
          <w:tcPr>
            <w:tcW w:w="3987" w:type="dxa"/>
          </w:tcPr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66F8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8B18C7" w:rsidRDefault="008B18C7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8C7" w:rsidRDefault="008B18C7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8C7" w:rsidRDefault="008B18C7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8" w:type="dxa"/>
          </w:tcPr>
          <w:p w:rsidR="00066F82" w:rsidRDefault="00066F8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B18C7" w:rsidTr="00066F82">
        <w:tc>
          <w:tcPr>
            <w:tcW w:w="3987" w:type="dxa"/>
          </w:tcPr>
          <w:p w:rsidR="008B18C7" w:rsidRDefault="008B18C7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8C7" w:rsidRDefault="008B18C7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:rsidR="008B18C7" w:rsidRPr="00066F82" w:rsidRDefault="008B18C7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8" w:type="dxa"/>
          </w:tcPr>
          <w:p w:rsidR="008B18C7" w:rsidRDefault="008B18C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987"/>
        <w:gridCol w:w="5088"/>
      </w:tblGrid>
      <w:tr w:rsidR="00066F82" w:rsidTr="00066F82">
        <w:trPr>
          <w:trHeight w:val="483"/>
        </w:trPr>
        <w:tc>
          <w:tcPr>
            <w:tcW w:w="3987" w:type="dxa"/>
            <w:tcBorders>
              <w:top w:val="nil"/>
              <w:left w:val="nil"/>
              <w:right w:val="nil"/>
            </w:tcBorders>
          </w:tcPr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66F82">
              <w:rPr>
                <w:rFonts w:ascii="Arial" w:hAnsi="Arial" w:cs="Arial"/>
                <w:b/>
                <w:sz w:val="24"/>
                <w:szCs w:val="24"/>
              </w:rPr>
              <w:t>Telephone Numbers:</w:t>
            </w:r>
          </w:p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8" w:type="dxa"/>
            <w:tcBorders>
              <w:top w:val="nil"/>
              <w:left w:val="nil"/>
              <w:right w:val="nil"/>
            </w:tcBorders>
          </w:tcPr>
          <w:p w:rsidR="00066F82" w:rsidRDefault="00066F82" w:rsidP="00066F82">
            <w:pPr>
              <w:pStyle w:val="NoSpacing"/>
              <w:rPr>
                <w:sz w:val="16"/>
                <w:szCs w:val="16"/>
              </w:rPr>
            </w:pPr>
          </w:p>
        </w:tc>
      </w:tr>
      <w:tr w:rsidR="00066F82" w:rsidTr="00066F82">
        <w:tc>
          <w:tcPr>
            <w:tcW w:w="3987" w:type="dxa"/>
            <w:vAlign w:val="bottom"/>
          </w:tcPr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66F82">
              <w:rPr>
                <w:rFonts w:ascii="Arial" w:hAnsi="Arial" w:cs="Arial"/>
                <w:b/>
                <w:sz w:val="24"/>
                <w:szCs w:val="24"/>
              </w:rPr>
              <w:t>Work:</w:t>
            </w:r>
          </w:p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8" w:type="dxa"/>
          </w:tcPr>
          <w:p w:rsidR="00066F82" w:rsidRDefault="00066F82" w:rsidP="00066F82">
            <w:pPr>
              <w:pStyle w:val="NoSpacing"/>
              <w:rPr>
                <w:sz w:val="16"/>
                <w:szCs w:val="16"/>
              </w:rPr>
            </w:pPr>
          </w:p>
        </w:tc>
      </w:tr>
      <w:tr w:rsidR="00066F82" w:rsidTr="00066F82">
        <w:tc>
          <w:tcPr>
            <w:tcW w:w="3987" w:type="dxa"/>
            <w:vAlign w:val="bottom"/>
          </w:tcPr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66F82">
              <w:rPr>
                <w:rFonts w:ascii="Arial" w:hAnsi="Arial" w:cs="Arial"/>
                <w:b/>
                <w:sz w:val="24"/>
                <w:szCs w:val="24"/>
              </w:rPr>
              <w:t xml:space="preserve">Home: </w:t>
            </w:r>
          </w:p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8" w:type="dxa"/>
          </w:tcPr>
          <w:p w:rsidR="00066F82" w:rsidRDefault="00066F82" w:rsidP="00066F82">
            <w:pPr>
              <w:pStyle w:val="NoSpacing"/>
              <w:rPr>
                <w:sz w:val="16"/>
                <w:szCs w:val="16"/>
              </w:rPr>
            </w:pPr>
          </w:p>
        </w:tc>
      </w:tr>
      <w:tr w:rsidR="00066F82" w:rsidTr="00066F82">
        <w:tc>
          <w:tcPr>
            <w:tcW w:w="3987" w:type="dxa"/>
            <w:vAlign w:val="bottom"/>
          </w:tcPr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66F82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:rsidR="00066F82" w:rsidRPr="00066F82" w:rsidRDefault="00066F82" w:rsidP="00066F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8" w:type="dxa"/>
          </w:tcPr>
          <w:p w:rsidR="00066F82" w:rsidRDefault="00066F82" w:rsidP="00066F82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F4454C" w:rsidRDefault="00F4454C">
      <w:pPr>
        <w:spacing w:before="8" w:after="0" w:line="160" w:lineRule="exact"/>
        <w:rPr>
          <w:sz w:val="16"/>
          <w:szCs w:val="16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61972" w:rsidP="000D03BA">
      <w:pPr>
        <w:spacing w:before="15" w:after="0" w:line="240" w:lineRule="auto"/>
        <w:ind w:left="1067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note the f</w:t>
      </w:r>
      <w:r w:rsidR="00203F91">
        <w:rPr>
          <w:rFonts w:ascii="Arial" w:eastAsia="Arial" w:hAnsi="Arial" w:cs="Arial"/>
          <w:sz w:val="24"/>
          <w:szCs w:val="24"/>
        </w:rPr>
        <w:t>ollowing in relation to being a volunteer Independent</w:t>
      </w:r>
    </w:p>
    <w:p w:rsidR="00F4454C" w:rsidRDefault="00F61972" w:rsidP="000D03BA">
      <w:pPr>
        <w:spacing w:after="0" w:line="240" w:lineRule="auto"/>
        <w:ind w:left="1067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Supporter with </w:t>
      </w:r>
      <w:r w:rsidR="00260298">
        <w:rPr>
          <w:rFonts w:ascii="Arial" w:eastAsia="Arial" w:hAnsi="Arial" w:cs="Arial"/>
          <w:sz w:val="24"/>
          <w:szCs w:val="24"/>
        </w:rPr>
        <w:t>Information, Advice and Support Kent</w:t>
      </w:r>
      <w:r>
        <w:rPr>
          <w:rFonts w:ascii="Arial" w:eastAsia="Arial" w:hAnsi="Arial" w:cs="Arial"/>
          <w:sz w:val="24"/>
          <w:szCs w:val="24"/>
        </w:rPr>
        <w:t>:</w:t>
      </w:r>
    </w:p>
    <w:p w:rsidR="00F4454C" w:rsidRDefault="00F4454C" w:rsidP="000D03BA">
      <w:pPr>
        <w:spacing w:before="16" w:after="0" w:line="260" w:lineRule="exact"/>
        <w:jc w:val="both"/>
        <w:rPr>
          <w:sz w:val="26"/>
          <w:szCs w:val="26"/>
        </w:rPr>
      </w:pPr>
    </w:p>
    <w:p w:rsidR="00F4454C" w:rsidRDefault="00F61972" w:rsidP="000D03BA">
      <w:pPr>
        <w:spacing w:after="0" w:line="240" w:lineRule="auto"/>
        <w:ind w:left="1067" w:right="1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a voluntary activity and not paid employment.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olunt</w:t>
      </w:r>
      <w:r w:rsidR="00066F82">
        <w:rPr>
          <w:rFonts w:ascii="Arial" w:eastAsia="Arial" w:hAnsi="Arial" w:cs="Arial"/>
          <w:sz w:val="24"/>
          <w:szCs w:val="24"/>
        </w:rPr>
        <w:t>eers will be reimbursed for out-of-</w:t>
      </w:r>
      <w:r>
        <w:rPr>
          <w:rFonts w:ascii="Arial" w:eastAsia="Arial" w:hAnsi="Arial" w:cs="Arial"/>
          <w:sz w:val="24"/>
          <w:szCs w:val="24"/>
        </w:rPr>
        <w:t>pocket expenses.</w:t>
      </w:r>
    </w:p>
    <w:p w:rsidR="00F4454C" w:rsidRDefault="00F4454C" w:rsidP="000D03BA">
      <w:pPr>
        <w:spacing w:before="16" w:after="0" w:line="260" w:lineRule="exact"/>
        <w:jc w:val="both"/>
        <w:rPr>
          <w:sz w:val="26"/>
          <w:szCs w:val="26"/>
        </w:rPr>
      </w:pPr>
    </w:p>
    <w:p w:rsidR="00F4454C" w:rsidRDefault="00203F91" w:rsidP="000D03BA">
      <w:pPr>
        <w:spacing w:after="0" w:line="240" w:lineRule="auto"/>
        <w:ind w:left="1067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Volunteers</w:t>
      </w:r>
      <w:r w:rsidR="00F6197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are</w:t>
      </w:r>
      <w:r w:rsidR="00F6197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not</w:t>
      </w:r>
      <w:r w:rsidR="00F6197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employees</w:t>
      </w:r>
      <w:r w:rsidR="00F6197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of</w:t>
      </w:r>
      <w:r w:rsidR="00F6197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Kent</w:t>
      </w:r>
      <w:r w:rsidR="00F6197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Coun</w:t>
      </w:r>
      <w:r w:rsidR="00F61972">
        <w:rPr>
          <w:rFonts w:ascii="Arial" w:eastAsia="Arial" w:hAnsi="Arial" w:cs="Arial"/>
          <w:spacing w:val="2"/>
          <w:sz w:val="24"/>
          <w:szCs w:val="24"/>
        </w:rPr>
        <w:t>t</w:t>
      </w:r>
      <w:r w:rsidR="00F61972">
        <w:rPr>
          <w:rFonts w:ascii="Arial" w:eastAsia="Arial" w:hAnsi="Arial" w:cs="Arial"/>
          <w:sz w:val="24"/>
          <w:szCs w:val="24"/>
        </w:rPr>
        <w:t>y</w:t>
      </w:r>
      <w:r w:rsidR="000D03BA">
        <w:rPr>
          <w:rFonts w:ascii="Arial" w:eastAsia="Arial" w:hAnsi="Arial" w:cs="Arial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position w:val="-1"/>
          <w:sz w:val="24"/>
          <w:szCs w:val="24"/>
        </w:rPr>
        <w:t>Coun</w:t>
      </w:r>
      <w:r w:rsidR="00F61972"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 w:rsidR="00F61972">
        <w:rPr>
          <w:rFonts w:ascii="Arial" w:eastAsia="Arial" w:hAnsi="Arial" w:cs="Arial"/>
          <w:position w:val="-1"/>
          <w:sz w:val="24"/>
          <w:szCs w:val="24"/>
        </w:rPr>
        <w:t>il.</w:t>
      </w:r>
    </w:p>
    <w:p w:rsidR="00F4454C" w:rsidRDefault="00F4454C">
      <w:pPr>
        <w:spacing w:before="9" w:after="0" w:line="120" w:lineRule="exact"/>
        <w:rPr>
          <w:sz w:val="12"/>
          <w:szCs w:val="12"/>
        </w:rPr>
      </w:pPr>
    </w:p>
    <w:p w:rsidR="000D03BA" w:rsidRDefault="000D03BA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/>
        <w:sectPr w:rsidR="00F4454C">
          <w:footerReference w:type="default" r:id="rId10"/>
          <w:type w:val="continuous"/>
          <w:pgSz w:w="11920" w:h="16840"/>
          <w:pgMar w:top="580" w:right="980" w:bottom="280" w:left="980" w:header="720" w:footer="720" w:gutter="0"/>
          <w:cols w:space="720"/>
        </w:sectPr>
      </w:pPr>
    </w:p>
    <w:p w:rsidR="001A6559" w:rsidRPr="00A805B4" w:rsidRDefault="00066F82" w:rsidP="00066F82">
      <w:pPr>
        <w:spacing w:before="24" w:after="0" w:line="240" w:lineRule="auto"/>
        <w:ind w:left="367" w:right="-20"/>
        <w:rPr>
          <w:rFonts w:ascii="Arial" w:eastAsia="Arial" w:hAnsi="Arial" w:cs="Arial"/>
          <w:b/>
          <w:bCs/>
          <w:spacing w:val="-14"/>
          <w:sz w:val="28"/>
          <w:szCs w:val="28"/>
        </w:rPr>
      </w:pPr>
      <w:r>
        <w:rPr>
          <w:rFonts w:ascii="Arial" w:eastAsia="Arial" w:hAnsi="Arial" w:cs="Arial"/>
          <w:b/>
          <w:bCs/>
          <w:spacing w:val="-14"/>
          <w:sz w:val="28"/>
          <w:szCs w:val="28"/>
        </w:rPr>
        <w:lastRenderedPageBreak/>
        <w:t xml:space="preserve">Reasons for applying </w:t>
      </w:r>
      <w:r w:rsidR="001A6559" w:rsidRPr="00A805B4">
        <w:rPr>
          <w:rFonts w:ascii="Arial" w:eastAsia="Arial" w:hAnsi="Arial" w:cs="Arial"/>
          <w:b/>
          <w:bCs/>
          <w:spacing w:val="-1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o become an Independent </w:t>
      </w:r>
      <w:r w:rsidR="001A6559" w:rsidRPr="00A805B4">
        <w:rPr>
          <w:rFonts w:ascii="Arial" w:eastAsia="Arial" w:hAnsi="Arial" w:cs="Arial"/>
          <w:b/>
          <w:bCs/>
          <w:spacing w:val="-14"/>
          <w:sz w:val="28"/>
          <w:szCs w:val="28"/>
        </w:rPr>
        <w:t>Supporter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>:</w:t>
      </w:r>
    </w:p>
    <w:p w:rsidR="001A6559" w:rsidRDefault="001A6559" w:rsidP="001A6559">
      <w:pPr>
        <w:spacing w:before="6" w:after="0" w:line="200" w:lineRule="exact"/>
        <w:rPr>
          <w:sz w:val="20"/>
          <w:szCs w:val="20"/>
        </w:rPr>
      </w:pPr>
    </w:p>
    <w:p w:rsidR="00A805B4" w:rsidRDefault="001A6559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tell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 w:rsidR="00A805B4">
        <w:rPr>
          <w:rFonts w:ascii="Arial" w:eastAsia="Arial" w:hAnsi="Arial" w:cs="Arial"/>
          <w:sz w:val="24"/>
          <w:szCs w:val="24"/>
        </w:rPr>
        <w:t xml:space="preserve"> and what you hope to gain from the experience</w:t>
      </w:r>
      <w:r>
        <w:rPr>
          <w:rFonts w:ascii="Arial" w:eastAsia="Arial" w:hAnsi="Arial" w:cs="Arial"/>
          <w:sz w:val="24"/>
          <w:szCs w:val="24"/>
        </w:rPr>
        <w:t xml:space="preserve">.  </w:t>
      </w:r>
    </w:p>
    <w:p w:rsidR="00A805B4" w:rsidRDefault="00066F82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  <w:r w:rsidRPr="00066F82">
        <w:rPr>
          <w:rFonts w:ascii="Arial" w:eastAsia="Arial" w:hAnsi="Arial" w:cs="Arial"/>
          <w:b/>
          <w:bCs/>
          <w:noProof/>
          <w:spacing w:val="-14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74E4E" wp14:editId="0EE3F35C">
                <wp:simplePos x="0" y="0"/>
                <wp:positionH relativeFrom="column">
                  <wp:posOffset>269019</wp:posOffset>
                </wp:positionH>
                <wp:positionV relativeFrom="paragraph">
                  <wp:posOffset>160545</wp:posOffset>
                </wp:positionV>
                <wp:extent cx="5223565" cy="3267986"/>
                <wp:effectExtent l="0" t="0" r="15240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65" cy="3267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82" w:rsidRDefault="00066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.2pt;margin-top:12.65pt;width:411.3pt;height:25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">
                <v:textbox>
                  <w:txbxContent>
                    <w:p w:rsidR="00066F82" w:rsidRDefault="00066F82"/>
                  </w:txbxContent>
                </v:textbox>
              </v:shape>
            </w:pict>
          </mc:Fallback>
        </mc:AlternateContent>
      </w:r>
    </w:p>
    <w:p w:rsidR="00A805B4" w:rsidRDefault="00A805B4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A805B4" w:rsidRDefault="00A805B4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A805B4" w:rsidRDefault="00A805B4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A805B4" w:rsidRDefault="00A805B4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A805B4" w:rsidRDefault="00A805B4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A805B4" w:rsidRDefault="00A805B4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A805B4" w:rsidRDefault="00A805B4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FC5526" w:rsidRDefault="00FC5526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FC5526" w:rsidRDefault="00FC5526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FC5526" w:rsidRDefault="00FC5526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FC5526" w:rsidRDefault="00FC5526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FC5526" w:rsidRDefault="00FC5526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FC5526" w:rsidRDefault="00FC5526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FC5526" w:rsidRDefault="00FC5526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FC5526" w:rsidRDefault="00FC5526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FC5526" w:rsidRDefault="00FC5526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FC5526" w:rsidRDefault="00FC5526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FC5526" w:rsidRDefault="00FC5526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A805B4" w:rsidRDefault="00A805B4" w:rsidP="001A6559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</w:p>
    <w:p w:rsidR="00A805B4" w:rsidRDefault="00A805B4" w:rsidP="00A805B4">
      <w:pPr>
        <w:spacing w:before="24" w:after="0" w:line="240" w:lineRule="auto"/>
        <w:ind w:left="36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Empl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z w:val="28"/>
          <w:szCs w:val="28"/>
        </w:rPr>
        <w:t>Voluntary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or Personal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x</w:t>
      </w:r>
      <w:r>
        <w:rPr>
          <w:rFonts w:ascii="Arial" w:eastAsia="Arial" w:hAnsi="Arial" w:cs="Arial"/>
          <w:b/>
          <w:bCs/>
          <w:sz w:val="28"/>
          <w:szCs w:val="28"/>
        </w:rPr>
        <w:t>perience</w:t>
      </w:r>
    </w:p>
    <w:p w:rsidR="00A805B4" w:rsidRDefault="00A805B4" w:rsidP="00A805B4">
      <w:pPr>
        <w:spacing w:before="5" w:after="0" w:line="200" w:lineRule="exact"/>
        <w:rPr>
          <w:sz w:val="20"/>
          <w:szCs w:val="20"/>
        </w:rPr>
      </w:pPr>
    </w:p>
    <w:p w:rsidR="00A805B4" w:rsidRDefault="00A805B4" w:rsidP="00A805B4">
      <w:pPr>
        <w:spacing w:after="0" w:line="240" w:lineRule="auto"/>
        <w:ind w:left="367" w:righ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Having </w:t>
      </w:r>
      <w:r w:rsidR="00C85F22">
        <w:rPr>
          <w:rFonts w:ascii="Arial" w:eastAsia="Arial" w:hAnsi="Arial" w:cs="Arial"/>
          <w:sz w:val="24"/>
          <w:szCs w:val="24"/>
        </w:rPr>
        <w:t>looked at the role</w:t>
      </w:r>
      <w:r>
        <w:rPr>
          <w:rFonts w:ascii="Arial" w:eastAsia="Arial" w:hAnsi="Arial" w:cs="Arial"/>
          <w:sz w:val="24"/>
          <w:szCs w:val="24"/>
        </w:rPr>
        <w:t xml:space="preserve"> description and person specification, please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tell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voluntary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A6559">
        <w:rPr>
          <w:rFonts w:ascii="Arial" w:eastAsia="Arial" w:hAnsi="Arial" w:cs="Arial"/>
          <w:sz w:val="24"/>
          <w:szCs w:val="24"/>
        </w:rPr>
        <w:t>or personal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experience that you th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nk</w:t>
      </w:r>
      <w:r w:rsidR="00C127FC">
        <w:rPr>
          <w:rFonts w:ascii="Arial" w:eastAsia="Arial" w:hAnsi="Arial" w:cs="Arial"/>
          <w:sz w:val="24"/>
          <w:szCs w:val="24"/>
        </w:rPr>
        <w:t xml:space="preserve"> would be relevant to this role:  </w:t>
      </w:r>
    </w:p>
    <w:p w:rsidR="00F4454C" w:rsidRDefault="001A6559" w:rsidP="001A6559">
      <w:pPr>
        <w:spacing w:after="0" w:line="240" w:lineRule="auto"/>
        <w:ind w:left="367" w:right="393"/>
        <w:rPr>
          <w:sz w:val="16"/>
          <w:szCs w:val="16"/>
        </w:rPr>
      </w:pP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E017A3">
      <w:pPr>
        <w:spacing w:after="0" w:line="200" w:lineRule="exact"/>
        <w:rPr>
          <w:sz w:val="20"/>
          <w:szCs w:val="20"/>
        </w:rPr>
      </w:pPr>
      <w:r w:rsidRPr="00E017A3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98FFB" wp14:editId="71654E5F">
                <wp:simplePos x="0" y="0"/>
                <wp:positionH relativeFrom="column">
                  <wp:posOffset>269019</wp:posOffset>
                </wp:positionH>
                <wp:positionV relativeFrom="paragraph">
                  <wp:posOffset>-2512</wp:posOffset>
                </wp:positionV>
                <wp:extent cx="5223510" cy="3586038"/>
                <wp:effectExtent l="0" t="0" r="1524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3586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A3" w:rsidRDefault="00E01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2pt;margin-top:-.2pt;width:411.3pt;height:28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ajJgIAAE0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">
                <v:textbox>
                  <w:txbxContent>
                    <w:p w:rsidR="00E017A3" w:rsidRDefault="00E017A3"/>
                  </w:txbxContent>
                </v:textbox>
              </v:shape>
            </w:pict>
          </mc:Fallback>
        </mc:AlternateContent>
      </w: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A805B4" w:rsidRDefault="00A805B4">
      <w:pPr>
        <w:spacing w:after="0" w:line="200" w:lineRule="exact"/>
        <w:rPr>
          <w:sz w:val="20"/>
          <w:szCs w:val="20"/>
        </w:rPr>
      </w:pPr>
    </w:p>
    <w:p w:rsidR="00A805B4" w:rsidRDefault="00A805B4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A805B4" w:rsidRPr="00A805B4" w:rsidRDefault="00A805B4" w:rsidP="00A805B4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C127FC" w:rsidRDefault="00C127FC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C127FC" w:rsidRDefault="00C127FC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C127FC" w:rsidRDefault="00C127FC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C127FC" w:rsidRDefault="00C127FC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C127FC" w:rsidRDefault="00C127FC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C127FC" w:rsidRDefault="00C127FC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C127FC" w:rsidRDefault="00C127FC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C127FC" w:rsidRDefault="00C127FC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C127FC" w:rsidRDefault="00C127FC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C127FC" w:rsidRDefault="00C127FC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426"/>
        <w:rPr>
          <w:rFonts w:ascii="Arial" w:eastAsia="Arial" w:hAnsi="Arial" w:cs="Arial"/>
          <w:sz w:val="24"/>
          <w:szCs w:val="24"/>
        </w:rPr>
      </w:pPr>
    </w:p>
    <w:p w:rsidR="00C127FC" w:rsidRDefault="00C127FC" w:rsidP="00F86F65">
      <w:pPr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</w:p>
    <w:p w:rsidR="00E017A3" w:rsidRDefault="00E017A3" w:rsidP="00F86F65">
      <w:pPr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</w:p>
    <w:p w:rsidR="00C127FC" w:rsidRDefault="00C127FC" w:rsidP="00F86F65">
      <w:pPr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</w:p>
    <w:p w:rsidR="00E017A3" w:rsidRDefault="00E017A3" w:rsidP="00F86F65">
      <w:pPr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</w:p>
    <w:p w:rsidR="00E017A3" w:rsidRDefault="00E017A3" w:rsidP="00F86F65">
      <w:pPr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</w:p>
    <w:p w:rsidR="00A805B4" w:rsidRPr="00A805B4" w:rsidRDefault="00A805B4" w:rsidP="00F86F65">
      <w:pPr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 w:rsidRPr="00A805B4">
        <w:rPr>
          <w:rFonts w:ascii="Arial" w:eastAsia="Arial" w:hAnsi="Arial" w:cs="Arial"/>
          <w:sz w:val="24"/>
          <w:szCs w:val="24"/>
        </w:rPr>
        <w:t>Have you any other specialist skills or abilities i.e. Makaton, BSL, Community Language?</w:t>
      </w:r>
    </w:p>
    <w:p w:rsidR="00A805B4" w:rsidRDefault="00A805B4">
      <w:pPr>
        <w:spacing w:after="0" w:line="200" w:lineRule="exact"/>
        <w:rPr>
          <w:sz w:val="20"/>
          <w:szCs w:val="20"/>
        </w:rPr>
      </w:pPr>
    </w:p>
    <w:p w:rsidR="00C127FC" w:rsidRDefault="00E017A3" w:rsidP="00A805B4">
      <w:pPr>
        <w:spacing w:before="24" w:after="0" w:line="240" w:lineRule="auto"/>
        <w:ind w:left="367" w:right="-20"/>
        <w:rPr>
          <w:rFonts w:ascii="Arial" w:eastAsia="Arial" w:hAnsi="Arial" w:cs="Arial"/>
          <w:b/>
          <w:bCs/>
          <w:sz w:val="28"/>
          <w:szCs w:val="28"/>
        </w:rPr>
      </w:pPr>
      <w:r w:rsidRPr="00E017A3">
        <w:rPr>
          <w:rFonts w:ascii="Arial" w:eastAsia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33289" cy="1590261"/>
                <wp:effectExtent l="0" t="0" r="24765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289" cy="1590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A3" w:rsidRDefault="00E01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380.55pt;height:125.2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">
                <v:textbox>
                  <w:txbxContent>
                    <w:p w:rsidR="00E017A3" w:rsidRDefault="00E017A3"/>
                  </w:txbxContent>
                </v:textbox>
              </v:shape>
            </w:pict>
          </mc:Fallback>
        </mc:AlternateContent>
      </w:r>
    </w:p>
    <w:p w:rsidR="00C127FC" w:rsidRDefault="00C127FC" w:rsidP="00A805B4">
      <w:pPr>
        <w:spacing w:before="24" w:after="0" w:line="240" w:lineRule="auto"/>
        <w:ind w:left="367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127FC" w:rsidRDefault="00C127FC" w:rsidP="00A805B4">
      <w:pPr>
        <w:spacing w:before="24" w:after="0" w:line="240" w:lineRule="auto"/>
        <w:ind w:left="367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127FC" w:rsidRDefault="00C127FC" w:rsidP="00A805B4">
      <w:pPr>
        <w:spacing w:before="24" w:after="0" w:line="240" w:lineRule="auto"/>
        <w:ind w:left="367" w:right="-20"/>
        <w:rPr>
          <w:rFonts w:ascii="Arial" w:eastAsia="Arial" w:hAnsi="Arial" w:cs="Arial"/>
          <w:b/>
          <w:bCs/>
          <w:sz w:val="28"/>
          <w:szCs w:val="28"/>
        </w:rPr>
      </w:pPr>
    </w:p>
    <w:p w:rsidR="00E017A3" w:rsidRDefault="00E017A3" w:rsidP="00A805B4">
      <w:pPr>
        <w:spacing w:before="24" w:after="0" w:line="240" w:lineRule="auto"/>
        <w:ind w:left="367" w:right="-20"/>
        <w:rPr>
          <w:rFonts w:ascii="Arial" w:eastAsia="Arial" w:hAnsi="Arial" w:cs="Arial"/>
          <w:b/>
          <w:bCs/>
          <w:sz w:val="28"/>
          <w:szCs w:val="28"/>
        </w:rPr>
      </w:pPr>
    </w:p>
    <w:p w:rsidR="00E017A3" w:rsidRDefault="00E017A3" w:rsidP="00A805B4">
      <w:pPr>
        <w:spacing w:before="24" w:after="0" w:line="240" w:lineRule="auto"/>
        <w:ind w:left="367" w:right="-20"/>
        <w:rPr>
          <w:rFonts w:ascii="Arial" w:eastAsia="Arial" w:hAnsi="Arial" w:cs="Arial"/>
          <w:b/>
          <w:bCs/>
          <w:sz w:val="28"/>
          <w:szCs w:val="28"/>
        </w:rPr>
      </w:pPr>
    </w:p>
    <w:p w:rsidR="00E017A3" w:rsidRDefault="00E017A3" w:rsidP="00A805B4">
      <w:pPr>
        <w:spacing w:before="24" w:after="0" w:line="240" w:lineRule="auto"/>
        <w:ind w:left="367" w:right="-20"/>
        <w:rPr>
          <w:rFonts w:ascii="Arial" w:eastAsia="Arial" w:hAnsi="Arial" w:cs="Arial"/>
          <w:b/>
          <w:bCs/>
          <w:sz w:val="28"/>
          <w:szCs w:val="28"/>
        </w:rPr>
      </w:pPr>
    </w:p>
    <w:p w:rsidR="00E017A3" w:rsidRDefault="00E017A3" w:rsidP="00A805B4">
      <w:pPr>
        <w:spacing w:before="24" w:after="0" w:line="240" w:lineRule="auto"/>
        <w:ind w:left="367" w:right="-20"/>
        <w:rPr>
          <w:rFonts w:ascii="Arial" w:eastAsia="Arial" w:hAnsi="Arial" w:cs="Arial"/>
          <w:b/>
          <w:bCs/>
          <w:sz w:val="28"/>
          <w:szCs w:val="28"/>
        </w:rPr>
      </w:pPr>
    </w:p>
    <w:p w:rsidR="00E017A3" w:rsidRDefault="00E017A3" w:rsidP="00A805B4">
      <w:pPr>
        <w:spacing w:before="24" w:after="0" w:line="240" w:lineRule="auto"/>
        <w:ind w:left="367" w:right="-20"/>
        <w:rPr>
          <w:rFonts w:ascii="Arial" w:eastAsia="Arial" w:hAnsi="Arial" w:cs="Arial"/>
          <w:b/>
          <w:bCs/>
          <w:sz w:val="28"/>
          <w:szCs w:val="28"/>
        </w:rPr>
      </w:pPr>
    </w:p>
    <w:p w:rsidR="001A6559" w:rsidRDefault="001E27A8" w:rsidP="00A805B4">
      <w:pPr>
        <w:spacing w:before="24" w:after="0" w:line="240" w:lineRule="auto"/>
        <w:ind w:left="367" w:right="-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Training and </w:t>
      </w:r>
      <w:r w:rsidR="00F86F65">
        <w:rPr>
          <w:rFonts w:ascii="Arial" w:eastAsia="Arial" w:hAnsi="Arial" w:cs="Arial"/>
          <w:b/>
          <w:bCs/>
          <w:sz w:val="28"/>
          <w:szCs w:val="28"/>
        </w:rPr>
        <w:t>S</w:t>
      </w:r>
      <w:r w:rsidR="00A805B4">
        <w:rPr>
          <w:rFonts w:ascii="Arial" w:eastAsia="Arial" w:hAnsi="Arial" w:cs="Arial"/>
          <w:b/>
          <w:bCs/>
          <w:sz w:val="28"/>
          <w:szCs w:val="28"/>
        </w:rPr>
        <w:t>upport:</w:t>
      </w:r>
    </w:p>
    <w:p w:rsidR="00FC5526" w:rsidRDefault="00FC5526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7F58CF" w:rsidRPr="00A805B4" w:rsidRDefault="007F58CF" w:rsidP="00F86F65">
      <w:pPr>
        <w:spacing w:after="0" w:line="240" w:lineRule="auto"/>
        <w:ind w:left="367"/>
        <w:rPr>
          <w:rFonts w:ascii="Arial" w:eastAsia="Arial" w:hAnsi="Arial" w:cs="Arial"/>
          <w:sz w:val="24"/>
          <w:szCs w:val="24"/>
        </w:rPr>
      </w:pPr>
      <w:r w:rsidRPr="00A805B4">
        <w:rPr>
          <w:rFonts w:ascii="Arial" w:eastAsia="Arial" w:hAnsi="Arial" w:cs="Arial"/>
          <w:sz w:val="24"/>
          <w:szCs w:val="24"/>
        </w:rPr>
        <w:t xml:space="preserve">What aspects of the role </w:t>
      </w:r>
      <w:r w:rsidR="00A805B4">
        <w:rPr>
          <w:rFonts w:ascii="Arial" w:eastAsia="Arial" w:hAnsi="Arial" w:cs="Arial"/>
          <w:sz w:val="24"/>
          <w:szCs w:val="24"/>
        </w:rPr>
        <w:t xml:space="preserve">do you think you </w:t>
      </w:r>
      <w:r w:rsidRPr="00A805B4">
        <w:rPr>
          <w:rFonts w:ascii="Arial" w:eastAsia="Arial" w:hAnsi="Arial" w:cs="Arial"/>
          <w:sz w:val="24"/>
          <w:szCs w:val="24"/>
        </w:rPr>
        <w:t>w</w:t>
      </w:r>
      <w:r w:rsidR="00A805B4">
        <w:rPr>
          <w:rFonts w:ascii="Arial" w:eastAsia="Arial" w:hAnsi="Arial" w:cs="Arial"/>
          <w:sz w:val="24"/>
          <w:szCs w:val="24"/>
        </w:rPr>
        <w:t xml:space="preserve">ill be </w:t>
      </w:r>
      <w:r w:rsidRPr="00A805B4">
        <w:rPr>
          <w:rFonts w:ascii="Arial" w:eastAsia="Arial" w:hAnsi="Arial" w:cs="Arial"/>
          <w:sz w:val="24"/>
          <w:szCs w:val="24"/>
        </w:rPr>
        <w:t>able to perform well?</w:t>
      </w:r>
    </w:p>
    <w:p w:rsidR="007F58CF" w:rsidRDefault="007F58CF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FC5526" w:rsidRDefault="00E017A3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  <w:r w:rsidRPr="00E017A3">
        <w:rPr>
          <w:rFonts w:ascii="Arial" w:eastAsia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AB31B" wp14:editId="67D5F437">
                <wp:simplePos x="0" y="0"/>
                <wp:positionH relativeFrom="column">
                  <wp:posOffset>292873</wp:posOffset>
                </wp:positionH>
                <wp:positionV relativeFrom="paragraph">
                  <wp:posOffset>31115</wp:posOffset>
                </wp:positionV>
                <wp:extent cx="4832985" cy="1757238"/>
                <wp:effectExtent l="0" t="0" r="24765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175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A3" w:rsidRDefault="00E017A3" w:rsidP="00E01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.05pt;margin-top:2.45pt;width:380.55pt;height:13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">
                <v:textbox>
                  <w:txbxContent>
                    <w:p w:rsidR="00E017A3" w:rsidRDefault="00E017A3" w:rsidP="00E017A3"/>
                  </w:txbxContent>
                </v:textbox>
              </v:shape>
            </w:pict>
          </mc:Fallback>
        </mc:AlternateContent>
      </w:r>
    </w:p>
    <w:p w:rsidR="00FC5526" w:rsidRDefault="00FC5526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FC5526" w:rsidRDefault="00FC5526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C127FC" w:rsidRDefault="00C127FC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C127FC" w:rsidRDefault="00C127FC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C127FC" w:rsidRDefault="00C127FC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C127FC" w:rsidRDefault="00C127FC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FC5526" w:rsidRDefault="00FC5526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FC5526" w:rsidRDefault="00FC5526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FC5526" w:rsidRDefault="00FC5526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FC5526" w:rsidRPr="00A805B4" w:rsidRDefault="00FC5526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7F58CF" w:rsidRPr="00A805B4" w:rsidRDefault="007F58CF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7F58CF" w:rsidRDefault="00A805B4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E017A3" w:rsidRDefault="00E017A3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E017A3" w:rsidRDefault="00E017A3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E017A3" w:rsidRDefault="00E017A3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E017A3" w:rsidRPr="00A805B4" w:rsidRDefault="00E017A3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7F58CF" w:rsidRDefault="007F58CF" w:rsidP="00F86F65">
      <w:pPr>
        <w:spacing w:after="0" w:line="240" w:lineRule="auto"/>
        <w:ind w:left="367"/>
        <w:rPr>
          <w:rFonts w:ascii="Arial" w:eastAsia="Arial" w:hAnsi="Arial" w:cs="Arial"/>
          <w:sz w:val="24"/>
          <w:szCs w:val="24"/>
        </w:rPr>
      </w:pPr>
      <w:r w:rsidRPr="00A805B4">
        <w:rPr>
          <w:rFonts w:ascii="Arial" w:eastAsia="Arial" w:hAnsi="Arial" w:cs="Arial"/>
          <w:sz w:val="24"/>
          <w:szCs w:val="24"/>
        </w:rPr>
        <w:t>What aspects of the role do you think you would find</w:t>
      </w:r>
      <w:r w:rsidR="00A805B4">
        <w:rPr>
          <w:rFonts w:ascii="Arial" w:eastAsia="Arial" w:hAnsi="Arial" w:cs="Arial"/>
          <w:sz w:val="24"/>
          <w:szCs w:val="24"/>
        </w:rPr>
        <w:t xml:space="preserve"> most</w:t>
      </w:r>
      <w:r w:rsidRPr="00A805B4">
        <w:rPr>
          <w:rFonts w:ascii="Arial" w:eastAsia="Arial" w:hAnsi="Arial" w:cs="Arial"/>
          <w:sz w:val="24"/>
          <w:szCs w:val="24"/>
        </w:rPr>
        <w:t xml:space="preserve"> challenging</w:t>
      </w:r>
      <w:r w:rsidR="00A805B4" w:rsidRPr="00A805B4">
        <w:rPr>
          <w:rFonts w:ascii="Arial" w:eastAsia="Arial" w:hAnsi="Arial" w:cs="Arial"/>
          <w:sz w:val="24"/>
          <w:szCs w:val="24"/>
        </w:rPr>
        <w:t xml:space="preserve"> and</w:t>
      </w:r>
      <w:r w:rsidR="00F86F65">
        <w:rPr>
          <w:rFonts w:ascii="Arial" w:eastAsia="Arial" w:hAnsi="Arial" w:cs="Arial"/>
          <w:sz w:val="24"/>
          <w:szCs w:val="24"/>
        </w:rPr>
        <w:t xml:space="preserve"> would need</w:t>
      </w:r>
      <w:r w:rsidR="001E27A8">
        <w:rPr>
          <w:rFonts w:ascii="Arial" w:eastAsia="Arial" w:hAnsi="Arial" w:cs="Arial"/>
          <w:sz w:val="24"/>
          <w:szCs w:val="24"/>
        </w:rPr>
        <w:t xml:space="preserve"> </w:t>
      </w:r>
      <w:r w:rsidR="00A805B4" w:rsidRPr="00A805B4">
        <w:rPr>
          <w:rFonts w:ascii="Arial" w:eastAsia="Arial" w:hAnsi="Arial" w:cs="Arial"/>
          <w:sz w:val="24"/>
          <w:szCs w:val="24"/>
        </w:rPr>
        <w:t>support</w:t>
      </w:r>
      <w:r w:rsidR="001E27A8">
        <w:rPr>
          <w:rFonts w:ascii="Arial" w:eastAsia="Arial" w:hAnsi="Arial" w:cs="Arial"/>
          <w:sz w:val="24"/>
          <w:szCs w:val="24"/>
        </w:rPr>
        <w:t xml:space="preserve"> or additional training</w:t>
      </w:r>
      <w:r w:rsidRPr="00A805B4">
        <w:rPr>
          <w:rFonts w:ascii="Arial" w:eastAsia="Arial" w:hAnsi="Arial" w:cs="Arial"/>
          <w:sz w:val="24"/>
          <w:szCs w:val="24"/>
        </w:rPr>
        <w:t>?</w:t>
      </w:r>
    </w:p>
    <w:p w:rsidR="00FC5526" w:rsidRDefault="00FC5526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C127FC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  <w:r w:rsidRPr="00E017A3">
        <w:rPr>
          <w:rFonts w:ascii="Arial" w:eastAsia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EC371" wp14:editId="224CABA8">
                <wp:simplePos x="0" y="0"/>
                <wp:positionH relativeFrom="column">
                  <wp:posOffset>340581</wp:posOffset>
                </wp:positionH>
                <wp:positionV relativeFrom="paragraph">
                  <wp:posOffset>122333</wp:posOffset>
                </wp:positionV>
                <wp:extent cx="4832985" cy="2639833"/>
                <wp:effectExtent l="0" t="0" r="24765" b="273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2639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A3" w:rsidRDefault="00E017A3" w:rsidP="00E01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.8pt;margin-top:9.65pt;width:380.55pt;height:20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zvKAIAAE0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">
                <v:textbox>
                  <w:txbxContent>
                    <w:p w:rsidR="00E017A3" w:rsidRDefault="00E017A3" w:rsidP="00E017A3"/>
                  </w:txbxContent>
                </v:textbox>
              </v:shape>
            </w:pict>
          </mc:Fallback>
        </mc:AlternateContent>
      </w:r>
    </w:p>
    <w:p w:rsidR="00C127FC" w:rsidRDefault="00C127FC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C127FC" w:rsidRDefault="00C127FC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C127FC" w:rsidRDefault="00C127FC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FC5526" w:rsidRDefault="00FC5526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E017A3" w:rsidRDefault="00E017A3" w:rsidP="00A805B4">
      <w:pPr>
        <w:spacing w:after="0" w:line="200" w:lineRule="exact"/>
        <w:ind w:left="367"/>
        <w:rPr>
          <w:rFonts w:ascii="Arial" w:eastAsia="Arial" w:hAnsi="Arial" w:cs="Arial"/>
          <w:sz w:val="24"/>
          <w:szCs w:val="24"/>
        </w:rPr>
      </w:pPr>
    </w:p>
    <w:p w:rsidR="00F4454C" w:rsidRPr="00C137D8" w:rsidRDefault="00F61972">
      <w:pPr>
        <w:spacing w:after="0" w:line="240" w:lineRule="auto"/>
        <w:ind w:left="367" w:right="-20"/>
        <w:rPr>
          <w:rFonts w:ascii="Arial" w:eastAsia="Arial" w:hAnsi="Arial" w:cs="Arial"/>
          <w:sz w:val="28"/>
          <w:szCs w:val="28"/>
        </w:rPr>
      </w:pPr>
      <w:r w:rsidRPr="00C137D8">
        <w:rPr>
          <w:rFonts w:ascii="Arial" w:eastAsia="Arial" w:hAnsi="Arial" w:cs="Arial"/>
          <w:b/>
          <w:bCs/>
          <w:sz w:val="28"/>
          <w:szCs w:val="28"/>
        </w:rPr>
        <w:t>Referenc</w:t>
      </w:r>
      <w:r w:rsidRPr="00C137D8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C137D8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F4454C" w:rsidRDefault="00F4454C">
      <w:pPr>
        <w:spacing w:before="5" w:after="0" w:line="200" w:lineRule="exact"/>
        <w:rPr>
          <w:sz w:val="20"/>
          <w:szCs w:val="20"/>
        </w:rPr>
      </w:pPr>
    </w:p>
    <w:p w:rsidR="00F4454C" w:rsidRDefault="00F61972" w:rsidP="00F86F65">
      <w:pPr>
        <w:spacing w:after="0" w:line="240" w:lineRule="auto"/>
        <w:ind w:left="367" w:right="3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gi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the names, </w:t>
      </w:r>
      <w:r w:rsidR="00F86F65">
        <w:rPr>
          <w:rFonts w:ascii="Arial" w:eastAsia="Arial" w:hAnsi="Arial" w:cs="Arial"/>
          <w:sz w:val="24"/>
          <w:szCs w:val="24"/>
        </w:rPr>
        <w:t xml:space="preserve">addresses </w:t>
      </w:r>
      <w:r>
        <w:rPr>
          <w:rFonts w:ascii="Arial" w:eastAsia="Arial" w:hAnsi="Arial" w:cs="Arial"/>
          <w:sz w:val="24"/>
          <w:szCs w:val="24"/>
        </w:rPr>
        <w:t xml:space="preserve">and telephone numbers of two referees who will be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 to comment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your suitabili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for this role</w:t>
      </w:r>
      <w:r w:rsidR="005D16DE">
        <w:rPr>
          <w:rFonts w:ascii="Arial" w:eastAsia="Arial" w:hAnsi="Arial" w:cs="Arial"/>
          <w:sz w:val="24"/>
          <w:szCs w:val="24"/>
        </w:rPr>
        <w:t xml:space="preserve"> (not a relative)</w:t>
      </w:r>
      <w:r>
        <w:rPr>
          <w:rFonts w:ascii="Arial" w:eastAsia="Arial" w:hAnsi="Arial" w:cs="Arial"/>
          <w:sz w:val="24"/>
          <w:szCs w:val="24"/>
        </w:rPr>
        <w:t>:</w:t>
      </w:r>
    </w:p>
    <w:p w:rsidR="00F4454C" w:rsidRDefault="00F4454C">
      <w:pPr>
        <w:spacing w:before="1" w:after="0" w:line="160" w:lineRule="exact"/>
        <w:rPr>
          <w:sz w:val="16"/>
          <w:szCs w:val="16"/>
        </w:rPr>
      </w:pPr>
    </w:p>
    <w:p w:rsidR="00FC5526" w:rsidRPr="00FC5526" w:rsidRDefault="00FC5526" w:rsidP="00FC5526">
      <w:pPr>
        <w:spacing w:after="0" w:line="240" w:lineRule="auto"/>
        <w:ind w:left="367" w:right="395"/>
        <w:rPr>
          <w:rFonts w:ascii="Arial" w:eastAsia="Arial" w:hAnsi="Arial" w:cs="Arial"/>
          <w:b/>
          <w:sz w:val="24"/>
          <w:szCs w:val="24"/>
        </w:rPr>
      </w:pPr>
    </w:p>
    <w:p w:rsidR="00FC5526" w:rsidRDefault="00FC5526" w:rsidP="00FC5526">
      <w:pPr>
        <w:spacing w:after="0" w:line="240" w:lineRule="auto"/>
        <w:ind w:right="395" w:firstLine="367"/>
        <w:rPr>
          <w:rFonts w:ascii="Arial" w:eastAsia="Arial" w:hAnsi="Arial" w:cs="Arial"/>
          <w:b/>
          <w:sz w:val="24"/>
          <w:szCs w:val="24"/>
        </w:rPr>
      </w:pPr>
      <w:r w:rsidRPr="00FC5526">
        <w:rPr>
          <w:rFonts w:ascii="Arial" w:eastAsia="Arial" w:hAnsi="Arial" w:cs="Arial"/>
          <w:b/>
          <w:sz w:val="24"/>
          <w:szCs w:val="24"/>
        </w:rPr>
        <w:t>Reference 1</w:t>
      </w:r>
    </w:p>
    <w:p w:rsidR="00AF447B" w:rsidRPr="00FC5526" w:rsidRDefault="00AF447B" w:rsidP="00FC5526">
      <w:pPr>
        <w:spacing w:after="0" w:line="240" w:lineRule="auto"/>
        <w:ind w:right="395" w:firstLine="367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67" w:type="dxa"/>
        <w:tblLook w:val="04A0" w:firstRow="1" w:lastRow="0" w:firstColumn="1" w:lastColumn="0" w:noHBand="0" w:noVBand="1"/>
      </w:tblPr>
      <w:tblGrid>
        <w:gridCol w:w="1867"/>
        <w:gridCol w:w="6521"/>
      </w:tblGrid>
      <w:tr w:rsidR="00AF447B" w:rsidTr="00AF447B">
        <w:tc>
          <w:tcPr>
            <w:tcW w:w="1868" w:type="dxa"/>
          </w:tcPr>
          <w:p w:rsidR="00AF447B" w:rsidRDefault="00AF447B" w:rsidP="00FC5526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</w:t>
            </w:r>
          </w:p>
          <w:p w:rsidR="00E94F35" w:rsidRDefault="00E94F35" w:rsidP="00FC5526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41" w:type="dxa"/>
          </w:tcPr>
          <w:p w:rsidR="00AF447B" w:rsidRDefault="00AF447B" w:rsidP="00FC5526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447B" w:rsidTr="00AF447B">
        <w:tc>
          <w:tcPr>
            <w:tcW w:w="1868" w:type="dxa"/>
          </w:tcPr>
          <w:p w:rsidR="00AF447B" w:rsidRDefault="00AF447B" w:rsidP="00FC5526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</w:t>
            </w:r>
            <w:r w:rsidR="00E94F35"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  <w:p w:rsidR="00E94F35" w:rsidRDefault="00E94F35" w:rsidP="00FC5526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  <w:p w:rsidR="00E94F35" w:rsidRDefault="00E94F35" w:rsidP="00FC5526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  <w:p w:rsidR="00E94F35" w:rsidRDefault="00E94F35" w:rsidP="00FC5526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41" w:type="dxa"/>
          </w:tcPr>
          <w:p w:rsidR="00AF447B" w:rsidRDefault="00AF447B" w:rsidP="00FC5526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447B" w:rsidTr="00AF447B">
        <w:tc>
          <w:tcPr>
            <w:tcW w:w="1868" w:type="dxa"/>
          </w:tcPr>
          <w:p w:rsidR="00AF447B" w:rsidRDefault="00AF447B" w:rsidP="00FC5526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Tel. Number:</w:t>
            </w:r>
          </w:p>
        </w:tc>
        <w:tc>
          <w:tcPr>
            <w:tcW w:w="6541" w:type="dxa"/>
          </w:tcPr>
          <w:p w:rsidR="00AF447B" w:rsidRDefault="00AF447B" w:rsidP="00FC5526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447B" w:rsidTr="00AF447B">
        <w:tc>
          <w:tcPr>
            <w:tcW w:w="1868" w:type="dxa"/>
          </w:tcPr>
          <w:p w:rsidR="00AF447B" w:rsidRDefault="00AF447B" w:rsidP="00FC5526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  <w:p w:rsidR="00E94F35" w:rsidRDefault="00E94F35" w:rsidP="00FC5526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41" w:type="dxa"/>
          </w:tcPr>
          <w:p w:rsidR="00AF447B" w:rsidRDefault="00AF447B" w:rsidP="00FC5526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127FC" w:rsidRDefault="00C127FC" w:rsidP="00E94F35">
      <w:pPr>
        <w:spacing w:after="0" w:line="240" w:lineRule="auto"/>
        <w:ind w:right="395"/>
        <w:rPr>
          <w:rFonts w:ascii="Arial" w:eastAsia="Arial" w:hAnsi="Arial" w:cs="Arial"/>
          <w:sz w:val="24"/>
          <w:szCs w:val="24"/>
        </w:rPr>
      </w:pPr>
    </w:p>
    <w:p w:rsidR="00C127FC" w:rsidRDefault="00C127FC" w:rsidP="00FC5526">
      <w:pPr>
        <w:spacing w:after="0" w:line="240" w:lineRule="auto"/>
        <w:ind w:left="367" w:right="395"/>
        <w:rPr>
          <w:rFonts w:ascii="Arial" w:eastAsia="Arial" w:hAnsi="Arial" w:cs="Arial"/>
          <w:sz w:val="24"/>
          <w:szCs w:val="24"/>
        </w:rPr>
      </w:pPr>
    </w:p>
    <w:p w:rsidR="00C137D8" w:rsidRPr="00FC5526" w:rsidRDefault="00C137D8" w:rsidP="00C137D8">
      <w:pPr>
        <w:spacing w:after="0" w:line="240" w:lineRule="auto"/>
        <w:ind w:right="395" w:firstLine="3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Reference 2</w:t>
      </w:r>
    </w:p>
    <w:p w:rsidR="00C137D8" w:rsidRPr="00FC5526" w:rsidRDefault="00C137D8" w:rsidP="00C137D8">
      <w:pPr>
        <w:spacing w:after="0" w:line="240" w:lineRule="auto"/>
        <w:ind w:left="367" w:right="39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367" w:type="dxa"/>
        <w:tblLook w:val="04A0" w:firstRow="1" w:lastRow="0" w:firstColumn="1" w:lastColumn="0" w:noHBand="0" w:noVBand="1"/>
      </w:tblPr>
      <w:tblGrid>
        <w:gridCol w:w="1867"/>
        <w:gridCol w:w="6521"/>
      </w:tblGrid>
      <w:tr w:rsidR="00E94F35" w:rsidTr="00784A6A">
        <w:tc>
          <w:tcPr>
            <w:tcW w:w="1868" w:type="dxa"/>
          </w:tcPr>
          <w:p w:rsidR="00E94F35" w:rsidRDefault="00E94F35" w:rsidP="00784A6A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</w:t>
            </w:r>
          </w:p>
          <w:p w:rsidR="00E94F35" w:rsidRDefault="00E94F35" w:rsidP="00784A6A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41" w:type="dxa"/>
          </w:tcPr>
          <w:p w:rsidR="00E94F35" w:rsidRDefault="00E94F35" w:rsidP="00784A6A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4F35" w:rsidTr="00784A6A">
        <w:tc>
          <w:tcPr>
            <w:tcW w:w="1868" w:type="dxa"/>
          </w:tcPr>
          <w:p w:rsidR="00E94F35" w:rsidRDefault="00E94F35" w:rsidP="00784A6A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  <w:p w:rsidR="00E94F35" w:rsidRDefault="00E94F35" w:rsidP="00784A6A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  <w:p w:rsidR="00E94F35" w:rsidRDefault="00E94F35" w:rsidP="00784A6A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  <w:p w:rsidR="00E94F35" w:rsidRDefault="00E94F35" w:rsidP="00784A6A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41" w:type="dxa"/>
          </w:tcPr>
          <w:p w:rsidR="00E94F35" w:rsidRDefault="00E94F35" w:rsidP="00784A6A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4F35" w:rsidTr="00784A6A">
        <w:tc>
          <w:tcPr>
            <w:tcW w:w="1868" w:type="dxa"/>
          </w:tcPr>
          <w:p w:rsidR="00E94F35" w:rsidRDefault="00E94F35" w:rsidP="00784A6A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Tel. Number:</w:t>
            </w:r>
          </w:p>
        </w:tc>
        <w:tc>
          <w:tcPr>
            <w:tcW w:w="6541" w:type="dxa"/>
          </w:tcPr>
          <w:p w:rsidR="00E94F35" w:rsidRDefault="00E94F35" w:rsidP="00784A6A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4F35" w:rsidTr="00784A6A">
        <w:tc>
          <w:tcPr>
            <w:tcW w:w="1868" w:type="dxa"/>
          </w:tcPr>
          <w:p w:rsidR="00E94F35" w:rsidRDefault="00E94F35" w:rsidP="00784A6A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  <w:p w:rsidR="00E94F35" w:rsidRDefault="00E94F35" w:rsidP="00784A6A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41" w:type="dxa"/>
          </w:tcPr>
          <w:p w:rsidR="00E94F35" w:rsidRDefault="00E94F35" w:rsidP="00784A6A">
            <w:pPr>
              <w:ind w:right="39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137D8" w:rsidRDefault="00C137D8" w:rsidP="00C137D8">
      <w:pPr>
        <w:spacing w:after="0" w:line="240" w:lineRule="auto"/>
        <w:ind w:left="367" w:right="395"/>
        <w:rPr>
          <w:rFonts w:ascii="Arial" w:eastAsia="Arial" w:hAnsi="Arial" w:cs="Arial"/>
          <w:sz w:val="24"/>
          <w:szCs w:val="24"/>
        </w:rPr>
      </w:pPr>
    </w:p>
    <w:p w:rsidR="00C137D8" w:rsidRDefault="00C137D8" w:rsidP="00C137D8">
      <w:pPr>
        <w:spacing w:after="0" w:line="240" w:lineRule="auto"/>
        <w:ind w:left="367" w:right="395"/>
        <w:rPr>
          <w:rFonts w:ascii="Arial" w:eastAsia="Arial" w:hAnsi="Arial" w:cs="Arial"/>
          <w:b/>
          <w:bCs/>
          <w:sz w:val="24"/>
          <w:szCs w:val="24"/>
        </w:rPr>
      </w:pPr>
    </w:p>
    <w:p w:rsidR="00F4454C" w:rsidRDefault="00F61972">
      <w:pPr>
        <w:spacing w:after="0" w:line="240" w:lineRule="auto"/>
        <w:ind w:left="3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Special Needs</w:t>
      </w:r>
    </w:p>
    <w:p w:rsidR="00F4454C" w:rsidRDefault="00F4454C">
      <w:pPr>
        <w:spacing w:before="6" w:after="0" w:line="200" w:lineRule="exact"/>
        <w:rPr>
          <w:sz w:val="20"/>
          <w:szCs w:val="20"/>
        </w:rPr>
      </w:pPr>
    </w:p>
    <w:p w:rsidR="00F4454C" w:rsidRDefault="00F61972">
      <w:pPr>
        <w:spacing w:after="0" w:line="240" w:lineRule="auto"/>
        <w:ind w:left="3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tell us about:</w:t>
      </w:r>
    </w:p>
    <w:p w:rsidR="00F4454C" w:rsidRDefault="00F4454C">
      <w:pPr>
        <w:spacing w:before="15" w:after="0" w:line="260" w:lineRule="exact"/>
        <w:rPr>
          <w:sz w:val="26"/>
          <w:szCs w:val="26"/>
        </w:rPr>
      </w:pPr>
    </w:p>
    <w:p w:rsidR="00F4454C" w:rsidRDefault="00E94F35" w:rsidP="00F86F65">
      <w:pPr>
        <w:tabs>
          <w:tab w:val="left" w:pos="940"/>
        </w:tabs>
        <w:spacing w:after="0" w:line="240" w:lineRule="auto"/>
        <w:ind w:left="953" w:right="395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any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F86F65">
        <w:rPr>
          <w:rFonts w:ascii="Arial" w:eastAsia="Arial" w:hAnsi="Arial" w:cs="Arial"/>
          <w:sz w:val="24"/>
          <w:szCs w:val="24"/>
        </w:rPr>
        <w:t xml:space="preserve">reasonable </w:t>
      </w:r>
      <w:r w:rsidR="00F61972">
        <w:rPr>
          <w:rFonts w:ascii="Arial" w:eastAsia="Arial" w:hAnsi="Arial" w:cs="Arial"/>
          <w:sz w:val="24"/>
          <w:szCs w:val="24"/>
        </w:rPr>
        <w:t xml:space="preserve">adjustment you need to help </w:t>
      </w:r>
      <w:r w:rsidR="00F86F65">
        <w:rPr>
          <w:rFonts w:ascii="Arial" w:eastAsia="Arial" w:hAnsi="Arial" w:cs="Arial"/>
          <w:sz w:val="24"/>
          <w:szCs w:val="24"/>
        </w:rPr>
        <w:t xml:space="preserve">you with </w:t>
      </w:r>
      <w:r w:rsidR="00F61972">
        <w:rPr>
          <w:rFonts w:ascii="Arial" w:eastAsia="Arial" w:hAnsi="Arial" w:cs="Arial"/>
          <w:sz w:val="24"/>
          <w:szCs w:val="24"/>
        </w:rPr>
        <w:t>your application</w:t>
      </w:r>
    </w:p>
    <w:p w:rsidR="00F4454C" w:rsidRDefault="00F4454C">
      <w:pPr>
        <w:spacing w:before="16" w:after="0" w:line="240" w:lineRule="exact"/>
        <w:rPr>
          <w:sz w:val="24"/>
          <w:szCs w:val="24"/>
        </w:rPr>
      </w:pPr>
    </w:p>
    <w:p w:rsidR="00F4454C" w:rsidRDefault="00F61972" w:rsidP="00F86F65">
      <w:pPr>
        <w:tabs>
          <w:tab w:val="left" w:pos="940"/>
        </w:tabs>
        <w:spacing w:after="0" w:line="240" w:lineRule="auto"/>
        <w:ind w:left="953" w:right="395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any</w:t>
      </w:r>
      <w:proofErr w:type="gram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reasonable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adjus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carry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 this role</w:t>
      </w: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E94F35" w:rsidRDefault="00E94F35">
      <w:pPr>
        <w:spacing w:before="24" w:after="0" w:line="240" w:lineRule="auto"/>
        <w:ind w:left="367" w:right="6809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F4454C" w:rsidRDefault="00F61972">
      <w:pPr>
        <w:spacing w:before="24" w:after="0" w:line="240" w:lineRule="auto"/>
        <w:ind w:left="367" w:right="68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Transpo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C137D8" w:rsidRDefault="00C137D8">
      <w:pPr>
        <w:spacing w:after="0" w:line="240" w:lineRule="auto"/>
        <w:ind w:left="367" w:right="3193"/>
        <w:jc w:val="both"/>
        <w:rPr>
          <w:rFonts w:ascii="Arial" w:eastAsia="Arial" w:hAnsi="Arial" w:cs="Arial"/>
          <w:sz w:val="24"/>
          <w:szCs w:val="24"/>
        </w:rPr>
      </w:pPr>
    </w:p>
    <w:p w:rsidR="00F4454C" w:rsidRDefault="00F61972" w:rsidP="00E94F35">
      <w:pPr>
        <w:spacing w:after="0" w:line="240" w:lineRule="auto"/>
        <w:ind w:left="367" w:right="-8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Do you hold a full UK driving </w:t>
      </w:r>
      <w:r w:rsidRPr="00775137">
        <w:rPr>
          <w:rFonts w:ascii="Arial" w:eastAsia="Arial" w:hAnsi="Arial" w:cs="Arial"/>
          <w:sz w:val="24"/>
          <w:szCs w:val="24"/>
          <w:lang w:val="en-GB"/>
        </w:rPr>
        <w:t>licence</w:t>
      </w:r>
      <w:r>
        <w:rPr>
          <w:rFonts w:ascii="Arial" w:eastAsia="Arial" w:hAnsi="Arial" w:cs="Arial"/>
          <w:sz w:val="24"/>
          <w:szCs w:val="24"/>
        </w:rPr>
        <w:t>?</w:t>
      </w:r>
      <w:r w:rsidR="00C137D8">
        <w:rPr>
          <w:rFonts w:ascii="Arial" w:eastAsia="Arial" w:hAnsi="Arial" w:cs="Arial"/>
          <w:sz w:val="24"/>
          <w:szCs w:val="24"/>
        </w:rPr>
        <w:t xml:space="preserve">  </w:t>
      </w:r>
      <w:r w:rsidR="00E94F35">
        <w:rPr>
          <w:rFonts w:ascii="Arial" w:eastAsia="Arial" w:hAnsi="Arial" w:cs="Arial"/>
          <w:sz w:val="24"/>
          <w:szCs w:val="24"/>
        </w:rPr>
        <w:tab/>
        <w:t>Yes / No</w:t>
      </w:r>
    </w:p>
    <w:p w:rsidR="00E94F35" w:rsidRDefault="00E94F35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61972" w:rsidP="00E94F35">
      <w:pPr>
        <w:spacing w:after="0" w:line="240" w:lineRule="auto"/>
        <w:ind w:left="367" w:right="16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you ha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a car?</w:t>
      </w:r>
      <w:r w:rsidR="00E94F35">
        <w:rPr>
          <w:rFonts w:ascii="Arial" w:eastAsia="Arial" w:hAnsi="Arial" w:cs="Arial"/>
          <w:sz w:val="24"/>
          <w:szCs w:val="24"/>
        </w:rPr>
        <w:tab/>
      </w:r>
      <w:r w:rsidR="00E94F35">
        <w:rPr>
          <w:rFonts w:ascii="Arial" w:eastAsia="Arial" w:hAnsi="Arial" w:cs="Arial"/>
          <w:sz w:val="24"/>
          <w:szCs w:val="24"/>
        </w:rPr>
        <w:tab/>
      </w:r>
      <w:r w:rsidR="00E94F35">
        <w:rPr>
          <w:rFonts w:ascii="Arial" w:eastAsia="Arial" w:hAnsi="Arial" w:cs="Arial"/>
          <w:sz w:val="24"/>
          <w:szCs w:val="24"/>
        </w:rPr>
        <w:tab/>
      </w:r>
      <w:r w:rsidR="00E94F35">
        <w:rPr>
          <w:rFonts w:ascii="Arial" w:eastAsia="Arial" w:hAnsi="Arial" w:cs="Arial"/>
          <w:sz w:val="24"/>
          <w:szCs w:val="24"/>
        </w:rPr>
        <w:tab/>
        <w:t>Yes / No</w:t>
      </w:r>
      <w:r w:rsidR="00E94F35">
        <w:rPr>
          <w:rFonts w:ascii="Arial" w:eastAsia="Arial" w:hAnsi="Arial" w:cs="Arial"/>
          <w:sz w:val="24"/>
          <w:szCs w:val="24"/>
        </w:rPr>
        <w:tab/>
      </w:r>
      <w:r w:rsidR="00E94F35">
        <w:rPr>
          <w:rFonts w:ascii="Arial" w:eastAsia="Arial" w:hAnsi="Arial" w:cs="Arial"/>
          <w:sz w:val="24"/>
          <w:szCs w:val="24"/>
        </w:rPr>
        <w:tab/>
      </w:r>
      <w:r w:rsidR="00E94F35">
        <w:rPr>
          <w:rFonts w:ascii="Arial" w:eastAsia="Arial" w:hAnsi="Arial" w:cs="Arial"/>
          <w:sz w:val="24"/>
          <w:szCs w:val="24"/>
        </w:rPr>
        <w:tab/>
      </w:r>
      <w:r w:rsidR="00E94F35">
        <w:rPr>
          <w:rFonts w:ascii="Arial" w:eastAsia="Arial" w:hAnsi="Arial" w:cs="Arial"/>
          <w:sz w:val="24"/>
          <w:szCs w:val="24"/>
        </w:rPr>
        <w:tab/>
      </w:r>
      <w:r w:rsidR="00E94F35">
        <w:rPr>
          <w:rFonts w:ascii="Arial" w:eastAsia="Arial" w:hAnsi="Arial" w:cs="Arial"/>
          <w:sz w:val="24"/>
          <w:szCs w:val="24"/>
        </w:rPr>
        <w:tab/>
      </w:r>
    </w:p>
    <w:p w:rsidR="00E94F35" w:rsidRDefault="00E94F35">
      <w:pPr>
        <w:spacing w:after="0" w:line="240" w:lineRule="auto"/>
        <w:ind w:left="367" w:right="6039"/>
        <w:jc w:val="both"/>
        <w:rPr>
          <w:rFonts w:ascii="Arial" w:eastAsia="Arial" w:hAnsi="Arial" w:cs="Arial"/>
          <w:sz w:val="24"/>
          <w:szCs w:val="24"/>
        </w:rPr>
      </w:pPr>
    </w:p>
    <w:p w:rsidR="00E94F35" w:rsidRDefault="00E94F35">
      <w:pPr>
        <w:spacing w:after="0" w:line="240" w:lineRule="auto"/>
        <w:ind w:left="367" w:right="6039"/>
        <w:jc w:val="both"/>
        <w:rPr>
          <w:rFonts w:ascii="Arial" w:eastAsia="Arial" w:hAnsi="Arial" w:cs="Arial"/>
          <w:sz w:val="24"/>
          <w:szCs w:val="24"/>
        </w:rPr>
      </w:pPr>
    </w:p>
    <w:p w:rsidR="00E94F35" w:rsidRDefault="00E94F35">
      <w:pPr>
        <w:spacing w:after="0" w:line="240" w:lineRule="auto"/>
        <w:ind w:left="367" w:right="6039"/>
        <w:jc w:val="both"/>
        <w:rPr>
          <w:rFonts w:ascii="Arial" w:eastAsia="Arial" w:hAnsi="Arial" w:cs="Arial"/>
          <w:sz w:val="24"/>
          <w:szCs w:val="24"/>
        </w:rPr>
      </w:pPr>
    </w:p>
    <w:p w:rsidR="00E94F35" w:rsidRDefault="00E94F35">
      <w:pPr>
        <w:spacing w:after="0" w:line="240" w:lineRule="auto"/>
        <w:ind w:left="367" w:right="6039"/>
        <w:jc w:val="both"/>
        <w:rPr>
          <w:rFonts w:ascii="Arial" w:eastAsia="Arial" w:hAnsi="Arial" w:cs="Arial"/>
          <w:sz w:val="24"/>
          <w:szCs w:val="24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61972" w:rsidP="00E94F35">
      <w:pPr>
        <w:spacing w:after="0" w:line="240" w:lineRule="auto"/>
        <w:ind w:right="39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Rehabilitation of Off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nders Act 1974</w:t>
      </w:r>
    </w:p>
    <w:p w:rsidR="00F4454C" w:rsidRDefault="00F4454C" w:rsidP="00E94F35">
      <w:pPr>
        <w:spacing w:before="5" w:after="0" w:line="200" w:lineRule="exact"/>
        <w:rPr>
          <w:sz w:val="20"/>
          <w:szCs w:val="20"/>
        </w:rPr>
      </w:pPr>
    </w:p>
    <w:p w:rsidR="00F4454C" w:rsidRDefault="00F61972" w:rsidP="00E94F35">
      <w:pPr>
        <w:spacing w:after="0" w:line="240" w:lineRule="auto"/>
        <w:ind w:right="3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role is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empt from the provisions 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Rehabili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ation of Offenders Act.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details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convictions;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pent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unspent, on a separate sheet.</w:t>
      </w:r>
    </w:p>
    <w:p w:rsidR="00C127FC" w:rsidRDefault="00C127FC" w:rsidP="00E94F35">
      <w:pPr>
        <w:spacing w:after="0" w:line="240" w:lineRule="auto"/>
        <w:ind w:right="394"/>
        <w:jc w:val="both"/>
        <w:rPr>
          <w:rFonts w:ascii="Arial" w:eastAsia="Arial" w:hAnsi="Arial" w:cs="Arial"/>
          <w:sz w:val="24"/>
          <w:szCs w:val="24"/>
        </w:rPr>
      </w:pPr>
    </w:p>
    <w:p w:rsidR="00C127FC" w:rsidRDefault="00C127FC" w:rsidP="00E94F35">
      <w:pPr>
        <w:spacing w:after="0" w:line="240" w:lineRule="auto"/>
        <w:ind w:right="3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understand that this role is subject to a DBS check.</w:t>
      </w:r>
    </w:p>
    <w:p w:rsidR="00F4454C" w:rsidRDefault="00F4454C" w:rsidP="00E94F35">
      <w:pPr>
        <w:spacing w:after="0" w:line="200" w:lineRule="exact"/>
        <w:rPr>
          <w:sz w:val="20"/>
          <w:szCs w:val="20"/>
        </w:rPr>
      </w:pPr>
    </w:p>
    <w:p w:rsidR="00C137D8" w:rsidRDefault="00C137D8" w:rsidP="00E94F35">
      <w:pPr>
        <w:spacing w:after="0" w:line="200" w:lineRule="exact"/>
        <w:rPr>
          <w:sz w:val="20"/>
          <w:szCs w:val="20"/>
        </w:rPr>
      </w:pPr>
    </w:p>
    <w:p w:rsidR="00F4454C" w:rsidRDefault="00F4454C" w:rsidP="00E94F35">
      <w:pPr>
        <w:spacing w:after="0" w:line="200" w:lineRule="exact"/>
        <w:rPr>
          <w:sz w:val="20"/>
          <w:szCs w:val="20"/>
        </w:rPr>
      </w:pPr>
    </w:p>
    <w:p w:rsidR="00F4454C" w:rsidRDefault="00F4454C" w:rsidP="00E94F35">
      <w:pPr>
        <w:spacing w:after="0" w:line="200" w:lineRule="exact"/>
        <w:rPr>
          <w:sz w:val="20"/>
          <w:szCs w:val="20"/>
        </w:rPr>
      </w:pPr>
    </w:p>
    <w:p w:rsidR="00F4454C" w:rsidRDefault="00F4454C" w:rsidP="00E94F35">
      <w:pPr>
        <w:spacing w:after="0" w:line="200" w:lineRule="exact"/>
        <w:rPr>
          <w:sz w:val="20"/>
          <w:szCs w:val="20"/>
        </w:rPr>
      </w:pPr>
    </w:p>
    <w:p w:rsidR="00F4454C" w:rsidRDefault="00F61972" w:rsidP="00E94F35">
      <w:pPr>
        <w:spacing w:after="0" w:line="240" w:lineRule="auto"/>
        <w:ind w:right="28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Signature:                                                  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Date:</w:t>
      </w:r>
    </w:p>
    <w:p w:rsidR="00F820A1" w:rsidRDefault="00F820A1" w:rsidP="00E94F35">
      <w:pPr>
        <w:pBdr>
          <w:bottom w:val="single" w:sz="6" w:space="1" w:color="auto"/>
        </w:pBdr>
        <w:spacing w:before="24" w:after="0" w:line="240" w:lineRule="auto"/>
        <w:ind w:right="931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E94F35" w:rsidRDefault="00E94F35" w:rsidP="00E94F35">
      <w:pPr>
        <w:spacing w:before="24" w:after="0" w:line="240" w:lineRule="auto"/>
        <w:ind w:right="931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E94F35" w:rsidRDefault="00E94F35" w:rsidP="00E94F35">
      <w:pPr>
        <w:spacing w:before="24" w:after="0" w:line="240" w:lineRule="auto"/>
        <w:ind w:right="931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C137D8" w:rsidRDefault="00C137D8" w:rsidP="00E94F35">
      <w:pPr>
        <w:spacing w:before="24" w:after="0" w:line="240" w:lineRule="auto"/>
        <w:ind w:right="931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Please see Equalities Monitoring Form below thank you.</w:t>
      </w:r>
    </w:p>
    <w:p w:rsidR="00C137D8" w:rsidRDefault="00C137D8" w:rsidP="00E94F35">
      <w:pPr>
        <w:spacing w:before="24" w:after="0" w:line="240" w:lineRule="auto"/>
        <w:ind w:right="931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F4454C" w:rsidRPr="00E94F35" w:rsidRDefault="00F61972" w:rsidP="00E94F35">
      <w:pPr>
        <w:spacing w:before="24" w:after="0" w:line="240" w:lineRule="auto"/>
        <w:ind w:right="93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Independent</w:t>
      </w:r>
      <w:r w:rsidR="00071848"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Supporter</w:t>
      </w:r>
      <w:r w:rsidR="00071848">
        <w:rPr>
          <w:rFonts w:ascii="Arial" w:eastAsia="Arial" w:hAnsi="Arial" w:cs="Arial"/>
          <w:b/>
          <w:bCs/>
          <w:sz w:val="28"/>
          <w:szCs w:val="28"/>
        </w:rPr>
        <w:t xml:space="preserve"> (IS)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does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do!</w:t>
      </w:r>
    </w:p>
    <w:p w:rsidR="00F4454C" w:rsidRDefault="00F4454C" w:rsidP="00E94F35">
      <w:pPr>
        <w:spacing w:after="0" w:line="200" w:lineRule="exact"/>
        <w:rPr>
          <w:sz w:val="20"/>
          <w:szCs w:val="20"/>
        </w:rPr>
      </w:pPr>
    </w:p>
    <w:p w:rsidR="00F4454C" w:rsidRDefault="00F61972" w:rsidP="00E94F35">
      <w:pPr>
        <w:spacing w:after="0" w:line="239" w:lineRule="auto"/>
        <w:ind w:right="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 is possible when working with a family that they may ask you to do things that are outside your role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71848">
        <w:rPr>
          <w:rFonts w:ascii="Arial" w:eastAsia="Arial" w:hAnsi="Arial" w:cs="Arial"/>
          <w:sz w:val="24"/>
          <w:szCs w:val="24"/>
        </w:rPr>
        <w:t>an I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important howe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er that parents </w:t>
      </w:r>
      <w:r w:rsidR="00071848">
        <w:rPr>
          <w:rFonts w:ascii="Arial" w:eastAsia="Arial" w:hAnsi="Arial" w:cs="Arial"/>
          <w:sz w:val="24"/>
          <w:szCs w:val="24"/>
        </w:rPr>
        <w:t xml:space="preserve">or young people </w:t>
      </w:r>
      <w:r>
        <w:rPr>
          <w:rFonts w:ascii="Arial" w:eastAsia="Arial" w:hAnsi="Arial" w:cs="Arial"/>
          <w:sz w:val="24"/>
          <w:szCs w:val="24"/>
        </w:rPr>
        <w:t>do not beco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ove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 w:rsidR="00071848">
        <w:rPr>
          <w:rFonts w:ascii="Arial" w:eastAsia="Arial" w:hAnsi="Arial" w:cs="Arial"/>
          <w:sz w:val="24"/>
          <w:szCs w:val="24"/>
        </w:rPr>
        <w:t>ly-dependent on their I</w:t>
      </w:r>
      <w:r>
        <w:rPr>
          <w:rFonts w:ascii="Arial" w:eastAsia="Arial" w:hAnsi="Arial" w:cs="Arial"/>
          <w:sz w:val="24"/>
          <w:szCs w:val="24"/>
        </w:rPr>
        <w:t>S, but are helped to make their own deci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 w:rsidR="00071848">
        <w:rPr>
          <w:rFonts w:ascii="Arial" w:eastAsia="Arial" w:hAnsi="Arial" w:cs="Arial"/>
          <w:sz w:val="24"/>
          <w:szCs w:val="24"/>
        </w:rPr>
        <w:t>s.</w:t>
      </w:r>
    </w:p>
    <w:p w:rsidR="00F4454C" w:rsidRDefault="00F4454C" w:rsidP="00E94F35">
      <w:pPr>
        <w:spacing w:after="0" w:line="200" w:lineRule="exact"/>
        <w:rPr>
          <w:sz w:val="20"/>
          <w:szCs w:val="20"/>
        </w:rPr>
      </w:pPr>
    </w:p>
    <w:p w:rsidR="00F4454C" w:rsidRDefault="00F4454C" w:rsidP="00E94F35">
      <w:pPr>
        <w:spacing w:after="0" w:line="200" w:lineRule="exact"/>
        <w:rPr>
          <w:sz w:val="20"/>
          <w:szCs w:val="20"/>
        </w:rPr>
      </w:pPr>
    </w:p>
    <w:p w:rsidR="00F4454C" w:rsidRDefault="00071848" w:rsidP="00E94F35">
      <w:pPr>
        <w:spacing w:after="0" w:line="240" w:lineRule="auto"/>
        <w:ind w:right="59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 I</w:t>
      </w:r>
      <w:r w:rsidR="00F61972"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proofErr w:type="gramStart"/>
      <w:r w:rsidR="00F61972">
        <w:rPr>
          <w:rFonts w:ascii="Arial" w:eastAsia="Arial" w:hAnsi="Arial" w:cs="Arial"/>
          <w:b/>
          <w:bCs/>
          <w:sz w:val="24"/>
          <w:szCs w:val="24"/>
        </w:rPr>
        <w:t>should</w:t>
      </w:r>
      <w:proofErr w:type="gramEnd"/>
      <w:r w:rsidR="00F61972">
        <w:rPr>
          <w:rFonts w:ascii="Arial" w:eastAsia="Arial" w:hAnsi="Arial" w:cs="Arial"/>
          <w:b/>
          <w:bCs/>
          <w:sz w:val="24"/>
          <w:szCs w:val="24"/>
        </w:rPr>
        <w:t xml:space="preserve"> not</w:t>
      </w:r>
      <w:r w:rsidR="00F61972">
        <w:rPr>
          <w:rFonts w:ascii="Arial" w:eastAsia="Arial" w:hAnsi="Arial" w:cs="Arial"/>
          <w:sz w:val="24"/>
          <w:szCs w:val="24"/>
        </w:rPr>
        <w:t>:</w:t>
      </w:r>
    </w:p>
    <w:p w:rsidR="00F4454C" w:rsidRDefault="00F4454C" w:rsidP="00E94F35">
      <w:pPr>
        <w:spacing w:before="16" w:after="0" w:line="260" w:lineRule="exact"/>
        <w:rPr>
          <w:sz w:val="26"/>
          <w:szCs w:val="26"/>
        </w:rPr>
      </w:pPr>
    </w:p>
    <w:p w:rsidR="00F4454C" w:rsidRPr="00FC5526" w:rsidRDefault="00F61972" w:rsidP="00E94F3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284" w:right="395" w:hanging="284"/>
        <w:rPr>
          <w:rFonts w:ascii="Arial" w:eastAsia="Arial" w:hAnsi="Arial" w:cs="Arial"/>
          <w:sz w:val="24"/>
          <w:szCs w:val="24"/>
        </w:rPr>
      </w:pPr>
      <w:r w:rsidRPr="00FC5526">
        <w:rPr>
          <w:rFonts w:ascii="Arial" w:eastAsia="Arial" w:hAnsi="Arial" w:cs="Arial"/>
          <w:sz w:val="24"/>
          <w:szCs w:val="24"/>
        </w:rPr>
        <w:t xml:space="preserve">Make professional </w:t>
      </w:r>
      <w:r w:rsidR="00775137" w:rsidRPr="00FC5526">
        <w:rPr>
          <w:rFonts w:ascii="Arial" w:eastAsia="Arial" w:hAnsi="Arial" w:cs="Arial"/>
          <w:sz w:val="24"/>
          <w:szCs w:val="24"/>
        </w:rPr>
        <w:t>judgements</w:t>
      </w:r>
      <w:r w:rsidRPr="00FC5526">
        <w:rPr>
          <w:rFonts w:ascii="Arial" w:eastAsia="Arial" w:hAnsi="Arial" w:cs="Arial"/>
          <w:sz w:val="24"/>
          <w:szCs w:val="24"/>
        </w:rPr>
        <w:t xml:space="preserve"> about</w:t>
      </w:r>
      <w:r w:rsidR="00775137" w:rsidRPr="00FC5526">
        <w:rPr>
          <w:rFonts w:ascii="Arial" w:eastAsia="Arial" w:hAnsi="Arial" w:cs="Arial"/>
          <w:sz w:val="24"/>
          <w:szCs w:val="24"/>
        </w:rPr>
        <w:t xml:space="preserve"> </w:t>
      </w:r>
      <w:r w:rsidRPr="00FC5526">
        <w:rPr>
          <w:rFonts w:ascii="Arial" w:eastAsia="Arial" w:hAnsi="Arial" w:cs="Arial"/>
          <w:sz w:val="24"/>
          <w:szCs w:val="24"/>
        </w:rPr>
        <w:t>what is best for a child</w:t>
      </w:r>
      <w:r w:rsidR="00F86F65">
        <w:rPr>
          <w:rFonts w:ascii="Arial" w:eastAsia="Arial" w:hAnsi="Arial" w:cs="Arial"/>
          <w:sz w:val="24"/>
          <w:szCs w:val="24"/>
        </w:rPr>
        <w:t xml:space="preserve"> </w:t>
      </w:r>
      <w:r w:rsidR="00071848" w:rsidRPr="00FC5526">
        <w:rPr>
          <w:rFonts w:ascii="Arial" w:eastAsia="Arial" w:hAnsi="Arial" w:cs="Arial"/>
          <w:sz w:val="24"/>
          <w:szCs w:val="24"/>
        </w:rPr>
        <w:t xml:space="preserve">or young person </w:t>
      </w:r>
      <w:r w:rsidR="00071848" w:rsidRPr="00FC5526">
        <w:rPr>
          <w:rFonts w:ascii="Arial" w:eastAsia="Arial" w:hAnsi="Arial" w:cs="Arial"/>
          <w:sz w:val="24"/>
          <w:szCs w:val="24"/>
        </w:rPr>
        <w:tab/>
      </w:r>
    </w:p>
    <w:p w:rsidR="00F4454C" w:rsidRPr="00E94F35" w:rsidRDefault="00F4454C" w:rsidP="00E94F35">
      <w:pPr>
        <w:tabs>
          <w:tab w:val="left" w:pos="720"/>
        </w:tabs>
        <w:spacing w:after="0" w:line="240" w:lineRule="auto"/>
        <w:ind w:left="284" w:right="395" w:hanging="284"/>
        <w:rPr>
          <w:rFonts w:ascii="Arial" w:eastAsia="Arial" w:hAnsi="Arial" w:cs="Arial"/>
          <w:sz w:val="16"/>
          <w:szCs w:val="16"/>
        </w:rPr>
      </w:pPr>
    </w:p>
    <w:p w:rsidR="00F4454C" w:rsidRPr="00FC5526" w:rsidRDefault="00F61972" w:rsidP="00E94F3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284" w:right="395" w:hanging="284"/>
        <w:rPr>
          <w:rFonts w:ascii="Arial" w:eastAsia="Arial" w:hAnsi="Arial" w:cs="Arial"/>
          <w:sz w:val="24"/>
          <w:szCs w:val="24"/>
        </w:rPr>
      </w:pPr>
      <w:r w:rsidRPr="00FC5526">
        <w:rPr>
          <w:rFonts w:ascii="Arial" w:eastAsia="Arial" w:hAnsi="Arial" w:cs="Arial"/>
          <w:sz w:val="24"/>
          <w:szCs w:val="24"/>
        </w:rPr>
        <w:t xml:space="preserve">Give advice about what parents </w:t>
      </w:r>
      <w:r w:rsidR="00071848" w:rsidRPr="00FC5526">
        <w:rPr>
          <w:rFonts w:ascii="Arial" w:eastAsia="Arial" w:hAnsi="Arial" w:cs="Arial"/>
          <w:sz w:val="24"/>
          <w:szCs w:val="24"/>
        </w:rPr>
        <w:t xml:space="preserve">or young people </w:t>
      </w:r>
      <w:r w:rsidRPr="00FC5526">
        <w:rPr>
          <w:rFonts w:ascii="Arial" w:eastAsia="Arial" w:hAnsi="Arial" w:cs="Arial"/>
          <w:sz w:val="24"/>
          <w:szCs w:val="24"/>
        </w:rPr>
        <w:t>should do</w:t>
      </w:r>
    </w:p>
    <w:p w:rsidR="00F4454C" w:rsidRDefault="00F4454C" w:rsidP="00E94F35">
      <w:pPr>
        <w:spacing w:before="2" w:after="0" w:line="150" w:lineRule="exact"/>
        <w:ind w:left="284" w:hanging="284"/>
        <w:rPr>
          <w:sz w:val="15"/>
          <w:szCs w:val="15"/>
        </w:rPr>
      </w:pPr>
    </w:p>
    <w:p w:rsidR="00F4454C" w:rsidRPr="00E94F35" w:rsidRDefault="00F4454C" w:rsidP="00E94F35">
      <w:pPr>
        <w:spacing w:after="0" w:line="200" w:lineRule="exact"/>
        <w:ind w:left="284" w:hanging="284"/>
        <w:rPr>
          <w:sz w:val="16"/>
          <w:szCs w:val="16"/>
        </w:rPr>
      </w:pPr>
    </w:p>
    <w:p w:rsidR="00071848" w:rsidRPr="00FC5526" w:rsidRDefault="00F61972" w:rsidP="00E94F35">
      <w:pPr>
        <w:pStyle w:val="ListParagraph"/>
        <w:numPr>
          <w:ilvl w:val="0"/>
          <w:numId w:val="4"/>
        </w:numPr>
        <w:spacing w:after="0" w:line="240" w:lineRule="auto"/>
        <w:ind w:left="284" w:right="651" w:hanging="284"/>
        <w:jc w:val="both"/>
        <w:rPr>
          <w:rFonts w:ascii="Arial" w:eastAsia="Arial" w:hAnsi="Arial" w:cs="Arial"/>
          <w:sz w:val="24"/>
          <w:szCs w:val="24"/>
        </w:rPr>
      </w:pPr>
      <w:r w:rsidRPr="00FC5526">
        <w:rPr>
          <w:rFonts w:ascii="Arial" w:eastAsia="Arial" w:hAnsi="Arial" w:cs="Arial"/>
          <w:sz w:val="24"/>
          <w:szCs w:val="24"/>
        </w:rPr>
        <w:t>Work with prof</w:t>
      </w:r>
      <w:r w:rsidR="00071848" w:rsidRPr="00FC5526">
        <w:rPr>
          <w:rFonts w:ascii="Arial" w:eastAsia="Arial" w:hAnsi="Arial" w:cs="Arial"/>
          <w:sz w:val="24"/>
          <w:szCs w:val="24"/>
        </w:rPr>
        <w:t xml:space="preserve">essionals involved with a child </w:t>
      </w:r>
      <w:r w:rsidRPr="00FC5526">
        <w:rPr>
          <w:rFonts w:ascii="Arial" w:eastAsia="Arial" w:hAnsi="Arial" w:cs="Arial"/>
          <w:sz w:val="24"/>
          <w:szCs w:val="24"/>
        </w:rPr>
        <w:t>instead of the parents</w:t>
      </w:r>
    </w:p>
    <w:p w:rsidR="00F4454C" w:rsidRDefault="00F4454C" w:rsidP="00E94F35">
      <w:pPr>
        <w:spacing w:before="2" w:after="0" w:line="150" w:lineRule="exact"/>
        <w:ind w:left="284" w:hanging="284"/>
        <w:rPr>
          <w:sz w:val="15"/>
          <w:szCs w:val="15"/>
        </w:rPr>
      </w:pPr>
    </w:p>
    <w:p w:rsidR="00F4454C" w:rsidRPr="00E94F35" w:rsidRDefault="00F4454C" w:rsidP="00E94F35">
      <w:pPr>
        <w:spacing w:after="0" w:line="200" w:lineRule="exact"/>
        <w:ind w:left="284" w:hanging="284"/>
        <w:rPr>
          <w:sz w:val="16"/>
          <w:szCs w:val="16"/>
        </w:rPr>
      </w:pPr>
    </w:p>
    <w:p w:rsidR="00F4454C" w:rsidRPr="00FC5526" w:rsidRDefault="00F61972" w:rsidP="00E94F35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284" w:right="395" w:hanging="284"/>
        <w:rPr>
          <w:rFonts w:ascii="Arial" w:eastAsia="Arial" w:hAnsi="Arial" w:cs="Arial"/>
          <w:sz w:val="24"/>
          <w:szCs w:val="24"/>
        </w:rPr>
      </w:pPr>
      <w:r w:rsidRPr="00FC5526">
        <w:rPr>
          <w:rFonts w:ascii="Arial" w:eastAsia="Arial" w:hAnsi="Arial" w:cs="Arial"/>
          <w:sz w:val="24"/>
          <w:szCs w:val="24"/>
        </w:rPr>
        <w:t>Do things for parents</w:t>
      </w:r>
      <w:r w:rsidR="00071848" w:rsidRPr="00FC5526">
        <w:rPr>
          <w:rFonts w:ascii="Arial" w:eastAsia="Arial" w:hAnsi="Arial" w:cs="Arial"/>
          <w:sz w:val="24"/>
          <w:szCs w:val="24"/>
        </w:rPr>
        <w:t xml:space="preserve"> or young people</w:t>
      </w:r>
      <w:r w:rsidRPr="00FC5526">
        <w:rPr>
          <w:rFonts w:ascii="Arial" w:eastAsia="Arial" w:hAnsi="Arial" w:cs="Arial"/>
          <w:sz w:val="24"/>
          <w:szCs w:val="24"/>
        </w:rPr>
        <w:t xml:space="preserve"> which, with support, they </w:t>
      </w:r>
      <w:r w:rsidR="00FC5526" w:rsidRPr="00FC5526">
        <w:rPr>
          <w:rFonts w:ascii="Arial" w:eastAsia="Arial" w:hAnsi="Arial" w:cs="Arial"/>
          <w:sz w:val="24"/>
          <w:szCs w:val="24"/>
        </w:rPr>
        <w:t xml:space="preserve">    </w:t>
      </w:r>
      <w:r w:rsidRPr="00FC5526">
        <w:rPr>
          <w:rFonts w:ascii="Arial" w:eastAsia="Arial" w:hAnsi="Arial" w:cs="Arial"/>
          <w:sz w:val="24"/>
          <w:szCs w:val="24"/>
        </w:rPr>
        <w:t>could do themselves</w:t>
      </w:r>
    </w:p>
    <w:p w:rsidR="00F4454C" w:rsidRDefault="00F4454C" w:rsidP="00E94F35">
      <w:pPr>
        <w:spacing w:before="2" w:after="0" w:line="150" w:lineRule="exact"/>
        <w:ind w:left="284" w:hanging="284"/>
        <w:rPr>
          <w:sz w:val="15"/>
          <w:szCs w:val="15"/>
        </w:rPr>
      </w:pPr>
    </w:p>
    <w:p w:rsidR="00F4454C" w:rsidRPr="00E94F35" w:rsidRDefault="00F4454C" w:rsidP="00E94F35">
      <w:pPr>
        <w:spacing w:after="0" w:line="200" w:lineRule="exact"/>
        <w:ind w:left="284" w:hanging="284"/>
        <w:rPr>
          <w:sz w:val="16"/>
          <w:szCs w:val="16"/>
        </w:rPr>
      </w:pPr>
    </w:p>
    <w:p w:rsidR="00F4454C" w:rsidRPr="00FC5526" w:rsidRDefault="00F61972" w:rsidP="00E94F35">
      <w:pPr>
        <w:pStyle w:val="ListParagraph"/>
        <w:numPr>
          <w:ilvl w:val="0"/>
          <w:numId w:val="3"/>
        </w:numPr>
        <w:spacing w:after="0" w:line="240" w:lineRule="auto"/>
        <w:ind w:left="284" w:right="4826" w:hanging="284"/>
        <w:jc w:val="both"/>
        <w:rPr>
          <w:rFonts w:ascii="Arial" w:eastAsia="Arial" w:hAnsi="Arial" w:cs="Arial"/>
          <w:sz w:val="24"/>
          <w:szCs w:val="24"/>
        </w:rPr>
      </w:pPr>
      <w:r w:rsidRPr="00FC5526">
        <w:rPr>
          <w:rFonts w:ascii="Arial" w:eastAsia="Arial" w:hAnsi="Arial" w:cs="Arial"/>
          <w:sz w:val="24"/>
          <w:szCs w:val="24"/>
        </w:rPr>
        <w:t>Become a family cou</w:t>
      </w:r>
      <w:r w:rsidRPr="00FC5526">
        <w:rPr>
          <w:rFonts w:ascii="Arial" w:eastAsia="Arial" w:hAnsi="Arial" w:cs="Arial"/>
          <w:spacing w:val="1"/>
          <w:sz w:val="24"/>
          <w:szCs w:val="24"/>
        </w:rPr>
        <w:t>n</w:t>
      </w:r>
      <w:r w:rsidRPr="00FC5526">
        <w:rPr>
          <w:rFonts w:ascii="Arial" w:eastAsia="Arial" w:hAnsi="Arial" w:cs="Arial"/>
          <w:sz w:val="24"/>
          <w:szCs w:val="24"/>
        </w:rPr>
        <w:t>sellor</w:t>
      </w:r>
    </w:p>
    <w:p w:rsidR="00F4454C" w:rsidRDefault="00F4454C" w:rsidP="00E94F35">
      <w:pPr>
        <w:spacing w:after="0" w:line="200" w:lineRule="exact"/>
        <w:ind w:left="284" w:hanging="284"/>
        <w:rPr>
          <w:sz w:val="20"/>
          <w:szCs w:val="20"/>
        </w:rPr>
      </w:pPr>
    </w:p>
    <w:p w:rsidR="00F4454C" w:rsidRPr="00E94F35" w:rsidRDefault="00F4454C" w:rsidP="00E94F35">
      <w:pPr>
        <w:spacing w:after="0" w:line="200" w:lineRule="exact"/>
        <w:ind w:left="284" w:hanging="284"/>
        <w:rPr>
          <w:sz w:val="16"/>
          <w:szCs w:val="16"/>
        </w:rPr>
      </w:pPr>
    </w:p>
    <w:p w:rsidR="00F4454C" w:rsidRPr="00FC5526" w:rsidRDefault="00F61972" w:rsidP="00E94F35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284" w:right="395" w:hanging="284"/>
        <w:rPr>
          <w:rFonts w:ascii="Arial" w:eastAsia="Arial" w:hAnsi="Arial" w:cs="Arial"/>
          <w:sz w:val="24"/>
          <w:szCs w:val="24"/>
        </w:rPr>
      </w:pPr>
      <w:r w:rsidRPr="00FC5526">
        <w:rPr>
          <w:rFonts w:ascii="Arial" w:eastAsia="Arial" w:hAnsi="Arial" w:cs="Arial"/>
          <w:sz w:val="24"/>
          <w:szCs w:val="24"/>
        </w:rPr>
        <w:t>Become</w:t>
      </w:r>
      <w:r w:rsidRPr="00FC552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C5526">
        <w:rPr>
          <w:rFonts w:ascii="Arial" w:eastAsia="Arial" w:hAnsi="Arial" w:cs="Arial"/>
          <w:sz w:val="24"/>
          <w:szCs w:val="24"/>
        </w:rPr>
        <w:t>involved</w:t>
      </w:r>
      <w:r w:rsidRPr="00FC552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C5526">
        <w:rPr>
          <w:rFonts w:ascii="Arial" w:eastAsia="Arial" w:hAnsi="Arial" w:cs="Arial"/>
          <w:sz w:val="24"/>
          <w:szCs w:val="24"/>
        </w:rPr>
        <w:t>in</w:t>
      </w:r>
      <w:r w:rsidRPr="00FC552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C5526">
        <w:rPr>
          <w:rFonts w:ascii="Arial" w:eastAsia="Arial" w:hAnsi="Arial" w:cs="Arial"/>
          <w:sz w:val="24"/>
          <w:szCs w:val="24"/>
        </w:rPr>
        <w:t>i</w:t>
      </w:r>
      <w:r w:rsidRPr="00FC5526">
        <w:rPr>
          <w:rFonts w:ascii="Arial" w:eastAsia="Arial" w:hAnsi="Arial" w:cs="Arial"/>
          <w:spacing w:val="1"/>
          <w:sz w:val="24"/>
          <w:szCs w:val="24"/>
        </w:rPr>
        <w:t>s</w:t>
      </w:r>
      <w:r w:rsidRPr="00FC5526">
        <w:rPr>
          <w:rFonts w:ascii="Arial" w:eastAsia="Arial" w:hAnsi="Arial" w:cs="Arial"/>
          <w:sz w:val="24"/>
          <w:szCs w:val="24"/>
        </w:rPr>
        <w:t>sues</w:t>
      </w:r>
      <w:r w:rsidRPr="00FC552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C5526">
        <w:rPr>
          <w:rFonts w:ascii="Arial" w:eastAsia="Arial" w:hAnsi="Arial" w:cs="Arial"/>
          <w:sz w:val="24"/>
          <w:szCs w:val="24"/>
        </w:rPr>
        <w:t>other</w:t>
      </w:r>
      <w:r w:rsidRPr="00FC55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C5526">
        <w:rPr>
          <w:rFonts w:ascii="Arial" w:eastAsia="Arial" w:hAnsi="Arial" w:cs="Arial"/>
          <w:sz w:val="24"/>
          <w:szCs w:val="24"/>
        </w:rPr>
        <w:t>than</w:t>
      </w:r>
      <w:r w:rsidRPr="00FC552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C5526">
        <w:rPr>
          <w:rFonts w:ascii="Arial" w:eastAsia="Arial" w:hAnsi="Arial" w:cs="Arial"/>
          <w:sz w:val="24"/>
          <w:szCs w:val="24"/>
        </w:rPr>
        <w:t>the</w:t>
      </w:r>
      <w:r w:rsidRPr="00FC552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C5526">
        <w:rPr>
          <w:rFonts w:ascii="Arial" w:eastAsia="Arial" w:hAnsi="Arial" w:cs="Arial"/>
          <w:sz w:val="24"/>
          <w:szCs w:val="24"/>
        </w:rPr>
        <w:t>assessment</w:t>
      </w:r>
      <w:r w:rsidRPr="00FC552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C5526">
        <w:rPr>
          <w:rFonts w:ascii="Arial" w:eastAsia="Arial" w:hAnsi="Arial" w:cs="Arial"/>
          <w:sz w:val="24"/>
          <w:szCs w:val="24"/>
        </w:rPr>
        <w:t>and</w:t>
      </w:r>
      <w:r w:rsidRPr="00FC552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C5526">
        <w:rPr>
          <w:rFonts w:ascii="Arial" w:eastAsia="Arial" w:hAnsi="Arial" w:cs="Arial"/>
          <w:sz w:val="24"/>
          <w:szCs w:val="24"/>
        </w:rPr>
        <w:t>provi</w:t>
      </w:r>
      <w:r w:rsidRPr="00FC5526">
        <w:rPr>
          <w:rFonts w:ascii="Arial" w:eastAsia="Arial" w:hAnsi="Arial" w:cs="Arial"/>
          <w:spacing w:val="1"/>
          <w:sz w:val="24"/>
          <w:szCs w:val="24"/>
        </w:rPr>
        <w:t>s</w:t>
      </w:r>
      <w:r w:rsidRPr="00FC5526">
        <w:rPr>
          <w:rFonts w:ascii="Arial" w:eastAsia="Arial" w:hAnsi="Arial" w:cs="Arial"/>
          <w:sz w:val="24"/>
          <w:szCs w:val="24"/>
        </w:rPr>
        <w:t>ion for the child’s special educational needs</w:t>
      </w:r>
    </w:p>
    <w:p w:rsidR="00F4454C" w:rsidRDefault="00F4454C" w:rsidP="00E94F35">
      <w:pPr>
        <w:spacing w:before="2" w:after="0" w:line="150" w:lineRule="exact"/>
        <w:ind w:left="284" w:hanging="284"/>
        <w:rPr>
          <w:sz w:val="15"/>
          <w:szCs w:val="15"/>
        </w:rPr>
      </w:pPr>
    </w:p>
    <w:p w:rsidR="00F4454C" w:rsidRPr="00E94F35" w:rsidRDefault="00F4454C" w:rsidP="00E94F35">
      <w:pPr>
        <w:spacing w:after="0" w:line="200" w:lineRule="exact"/>
        <w:ind w:left="284" w:hanging="284"/>
        <w:rPr>
          <w:sz w:val="16"/>
          <w:szCs w:val="16"/>
        </w:rPr>
      </w:pPr>
    </w:p>
    <w:p w:rsidR="00F4454C" w:rsidRPr="00FC5526" w:rsidRDefault="00F61972" w:rsidP="00E94F35">
      <w:pPr>
        <w:pStyle w:val="ListParagraph"/>
        <w:numPr>
          <w:ilvl w:val="0"/>
          <w:numId w:val="3"/>
        </w:numPr>
        <w:spacing w:after="0" w:line="240" w:lineRule="auto"/>
        <w:ind w:left="284" w:right="3651" w:hanging="284"/>
        <w:jc w:val="both"/>
        <w:rPr>
          <w:rFonts w:ascii="Arial" w:eastAsia="Arial" w:hAnsi="Arial" w:cs="Arial"/>
          <w:sz w:val="24"/>
          <w:szCs w:val="24"/>
        </w:rPr>
      </w:pPr>
      <w:r w:rsidRPr="00FC5526">
        <w:rPr>
          <w:rFonts w:ascii="Arial" w:eastAsia="Arial" w:hAnsi="Arial" w:cs="Arial"/>
          <w:sz w:val="24"/>
          <w:szCs w:val="24"/>
        </w:rPr>
        <w:t>Manage di</w:t>
      </w:r>
      <w:r w:rsidRPr="00FC5526">
        <w:rPr>
          <w:rFonts w:ascii="Arial" w:eastAsia="Arial" w:hAnsi="Arial" w:cs="Arial"/>
          <w:spacing w:val="2"/>
          <w:sz w:val="24"/>
          <w:szCs w:val="24"/>
        </w:rPr>
        <w:t>f</w:t>
      </w:r>
      <w:r w:rsidRPr="00FC5526">
        <w:rPr>
          <w:rFonts w:ascii="Arial" w:eastAsia="Arial" w:hAnsi="Arial" w:cs="Arial"/>
          <w:spacing w:val="1"/>
          <w:sz w:val="24"/>
          <w:szCs w:val="24"/>
        </w:rPr>
        <w:t>f</w:t>
      </w:r>
      <w:r w:rsidRPr="00FC5526">
        <w:rPr>
          <w:rFonts w:ascii="Arial" w:eastAsia="Arial" w:hAnsi="Arial" w:cs="Arial"/>
          <w:sz w:val="24"/>
          <w:szCs w:val="24"/>
        </w:rPr>
        <w:t>icult situations without</w:t>
      </w:r>
      <w:r w:rsidRPr="00FC55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C5526">
        <w:rPr>
          <w:rFonts w:ascii="Arial" w:eastAsia="Arial" w:hAnsi="Arial" w:cs="Arial"/>
          <w:sz w:val="24"/>
          <w:szCs w:val="24"/>
        </w:rPr>
        <w:t>help</w:t>
      </w:r>
    </w:p>
    <w:p w:rsidR="00F4454C" w:rsidRDefault="00F4454C" w:rsidP="00E94F35">
      <w:pPr>
        <w:spacing w:before="2" w:after="0" w:line="150" w:lineRule="exact"/>
        <w:ind w:left="284" w:hanging="284"/>
        <w:rPr>
          <w:sz w:val="15"/>
          <w:szCs w:val="15"/>
        </w:rPr>
      </w:pPr>
    </w:p>
    <w:p w:rsidR="00F4454C" w:rsidRPr="00E94F35" w:rsidRDefault="00F4454C" w:rsidP="00E94F35">
      <w:pPr>
        <w:spacing w:after="0" w:line="200" w:lineRule="exact"/>
        <w:ind w:left="284" w:hanging="284"/>
        <w:rPr>
          <w:sz w:val="16"/>
          <w:szCs w:val="16"/>
        </w:rPr>
      </w:pPr>
    </w:p>
    <w:p w:rsidR="00FC5526" w:rsidRPr="00FC5526" w:rsidRDefault="00F61972" w:rsidP="00E94F35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284" w:right="395" w:hanging="284"/>
        <w:rPr>
          <w:rFonts w:ascii="Arial" w:eastAsia="Arial" w:hAnsi="Arial" w:cs="Arial"/>
          <w:sz w:val="24"/>
          <w:szCs w:val="24"/>
        </w:rPr>
      </w:pPr>
      <w:r w:rsidRPr="00FC5526">
        <w:rPr>
          <w:rFonts w:ascii="Arial" w:eastAsia="Arial" w:hAnsi="Arial" w:cs="Arial"/>
          <w:sz w:val="24"/>
          <w:szCs w:val="24"/>
        </w:rPr>
        <w:t>Baby-sit, do shopping or other errands</w:t>
      </w:r>
    </w:p>
    <w:p w:rsidR="00FC5526" w:rsidRDefault="00FC5526" w:rsidP="00E94F35">
      <w:pPr>
        <w:tabs>
          <w:tab w:val="left" w:pos="720"/>
        </w:tabs>
        <w:spacing w:after="0" w:line="240" w:lineRule="auto"/>
        <w:ind w:left="284" w:right="395" w:hanging="284"/>
        <w:rPr>
          <w:rFonts w:ascii="Arial" w:eastAsia="Arial" w:hAnsi="Arial" w:cs="Arial"/>
          <w:sz w:val="24"/>
          <w:szCs w:val="24"/>
        </w:rPr>
      </w:pPr>
    </w:p>
    <w:p w:rsidR="00F4454C" w:rsidRPr="00FC5526" w:rsidRDefault="00FC5526" w:rsidP="00E94F3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284" w:right="395" w:hanging="284"/>
        <w:rPr>
          <w:rFonts w:ascii="Arial" w:eastAsia="Arial" w:hAnsi="Arial" w:cs="Arial"/>
          <w:sz w:val="24"/>
          <w:szCs w:val="24"/>
        </w:rPr>
        <w:sectPr w:rsidR="00F4454C" w:rsidRPr="00FC5526" w:rsidSect="00E94F35">
          <w:pgSz w:w="11920" w:h="16840"/>
          <w:pgMar w:top="1135" w:right="1680" w:bottom="280" w:left="1701" w:header="720" w:footer="720" w:gutter="0"/>
          <w:cols w:space="720"/>
        </w:sectPr>
      </w:pPr>
      <w:r w:rsidRPr="00FC5526">
        <w:rPr>
          <w:rFonts w:ascii="Arial" w:eastAsia="Arial" w:hAnsi="Arial" w:cs="Arial"/>
          <w:sz w:val="24"/>
          <w:szCs w:val="24"/>
        </w:rPr>
        <w:t>Be an advocate (with the exception of a young person who may require this in specific circumstances).</w:t>
      </w:r>
    </w:p>
    <w:p w:rsidR="00F4454C" w:rsidRDefault="00C137D8" w:rsidP="00E94F35">
      <w:pPr>
        <w:spacing w:before="24" w:after="0" w:line="240" w:lineRule="auto"/>
        <w:ind w:right="313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E</w:t>
      </w:r>
      <w:r w:rsidR="00F61972">
        <w:rPr>
          <w:rFonts w:ascii="Arial" w:eastAsia="Arial" w:hAnsi="Arial" w:cs="Arial"/>
          <w:b/>
          <w:bCs/>
          <w:sz w:val="28"/>
          <w:szCs w:val="28"/>
        </w:rPr>
        <w:t>qual</w:t>
      </w:r>
      <w:r w:rsidR="00F61972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F61972">
        <w:rPr>
          <w:rFonts w:ascii="Arial" w:eastAsia="Arial" w:hAnsi="Arial" w:cs="Arial"/>
          <w:b/>
          <w:bCs/>
          <w:sz w:val="28"/>
          <w:szCs w:val="28"/>
        </w:rPr>
        <w:t>Opportun</w:t>
      </w:r>
      <w:r w:rsidR="00F61972"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 w:rsidR="00F61972">
        <w:rPr>
          <w:rFonts w:ascii="Arial" w:eastAsia="Arial" w:hAnsi="Arial" w:cs="Arial"/>
          <w:b/>
          <w:bCs/>
          <w:sz w:val="28"/>
          <w:szCs w:val="28"/>
        </w:rPr>
        <w:t>ties</w:t>
      </w:r>
      <w:r w:rsidR="00F61972"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 w:rsidR="00F61972">
        <w:rPr>
          <w:rFonts w:ascii="Arial" w:eastAsia="Arial" w:hAnsi="Arial" w:cs="Arial"/>
          <w:b/>
          <w:bCs/>
          <w:sz w:val="28"/>
          <w:szCs w:val="28"/>
        </w:rPr>
        <w:t>Monitoring</w:t>
      </w:r>
      <w:r w:rsidR="00F61972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F61972">
        <w:rPr>
          <w:rFonts w:ascii="Arial" w:eastAsia="Arial" w:hAnsi="Arial" w:cs="Arial"/>
          <w:b/>
          <w:bCs/>
          <w:sz w:val="28"/>
          <w:szCs w:val="28"/>
        </w:rPr>
        <w:t>Form</w:t>
      </w:r>
    </w:p>
    <w:p w:rsidR="00F4454C" w:rsidRDefault="00F4454C" w:rsidP="00E94F35">
      <w:pPr>
        <w:spacing w:before="15" w:after="0" w:line="260" w:lineRule="exact"/>
        <w:rPr>
          <w:sz w:val="26"/>
          <w:szCs w:val="26"/>
        </w:rPr>
      </w:pPr>
    </w:p>
    <w:p w:rsidR="00BF4B8E" w:rsidRDefault="00BF4B8E" w:rsidP="00E94F35">
      <w:pPr>
        <w:spacing w:before="15" w:after="0" w:line="260" w:lineRule="exact"/>
        <w:rPr>
          <w:sz w:val="26"/>
          <w:szCs w:val="26"/>
        </w:rPr>
      </w:pPr>
    </w:p>
    <w:p w:rsidR="00F4454C" w:rsidRDefault="00F61972" w:rsidP="00E94F35">
      <w:pPr>
        <w:spacing w:after="0" w:line="240" w:lineRule="auto"/>
        <w:ind w:right="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help us check that our recruitment procedures give genuine equality of opportunit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please answer the questions below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return this sheet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sz w:val="24"/>
          <w:szCs w:val="24"/>
        </w:rPr>
        <w:t>.</w:t>
      </w:r>
    </w:p>
    <w:p w:rsidR="00F4454C" w:rsidRDefault="00F4454C" w:rsidP="00E94F35">
      <w:pPr>
        <w:spacing w:before="15" w:after="0" w:line="260" w:lineRule="exact"/>
        <w:rPr>
          <w:sz w:val="26"/>
          <w:szCs w:val="26"/>
        </w:rPr>
      </w:pPr>
    </w:p>
    <w:p w:rsidR="000A3902" w:rsidRDefault="000A3902" w:rsidP="00BF4B8E">
      <w:pPr>
        <w:pStyle w:val="NoSpacing"/>
      </w:pPr>
    </w:p>
    <w:p w:rsidR="000A3902" w:rsidRDefault="000A3902" w:rsidP="00BF4B8E">
      <w:pPr>
        <w:pStyle w:val="NoSpacing"/>
      </w:pPr>
    </w:p>
    <w:p w:rsidR="00BF4B8E" w:rsidRDefault="00F61972" w:rsidP="00BF4B8E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z w:val="24"/>
          <w:szCs w:val="24"/>
        </w:rPr>
        <w:tab/>
      </w:r>
    </w:p>
    <w:p w:rsidR="000A3902" w:rsidRDefault="000A3902" w:rsidP="00BF4B8E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BF4B8E" w:rsidRDefault="00BF4B8E" w:rsidP="00BF4B8E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BF4B8E" w:rsidRDefault="00F61972" w:rsidP="00BF4B8E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Age: </w:t>
      </w:r>
    </w:p>
    <w:p w:rsidR="000A3902" w:rsidRDefault="000A3902" w:rsidP="00BF4B8E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0A3902" w:rsidRDefault="000A3902" w:rsidP="00BF4B8E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F4454C" w:rsidRDefault="00F61972" w:rsidP="00BF4B8E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you consider yourself to be disabled?</w:t>
      </w:r>
      <w:r w:rsidR="000A3902">
        <w:rPr>
          <w:rFonts w:ascii="Arial" w:eastAsia="Arial" w:hAnsi="Arial" w:cs="Arial"/>
          <w:sz w:val="24"/>
          <w:szCs w:val="24"/>
        </w:rPr>
        <w:tab/>
      </w:r>
      <w:r w:rsidR="000A3902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Ye</w:t>
      </w:r>
      <w:r w:rsidR="000A3902">
        <w:rPr>
          <w:rFonts w:ascii="Arial" w:eastAsia="Arial" w:hAnsi="Arial" w:cs="Arial"/>
          <w:sz w:val="24"/>
          <w:szCs w:val="24"/>
        </w:rPr>
        <w:t xml:space="preserve">s / </w:t>
      </w:r>
      <w:r>
        <w:rPr>
          <w:rFonts w:ascii="Arial" w:eastAsia="Arial" w:hAnsi="Arial" w:cs="Arial"/>
          <w:sz w:val="24"/>
          <w:szCs w:val="24"/>
        </w:rPr>
        <w:t>No</w:t>
      </w:r>
    </w:p>
    <w:p w:rsidR="00F4454C" w:rsidRDefault="00F4454C" w:rsidP="00BF4B8E">
      <w:pPr>
        <w:pStyle w:val="NoSpacing"/>
      </w:pPr>
    </w:p>
    <w:p w:rsidR="00F4454C" w:rsidRDefault="00F61972" w:rsidP="00BF4B8E">
      <w:pPr>
        <w:pStyle w:val="NoSpacing"/>
        <w:rPr>
          <w:rFonts w:ascii="Arial" w:eastAsia="Arial" w:hAnsi="Arial" w:cs="Arial"/>
          <w:sz w:val="24"/>
          <w:szCs w:val="24"/>
        </w:rPr>
      </w:pPr>
      <w:r w:rsidRPr="000A3902">
        <w:rPr>
          <w:rFonts w:ascii="Arial" w:eastAsia="Arial" w:hAnsi="Arial" w:cs="Arial"/>
          <w:b/>
          <w:sz w:val="24"/>
          <w:szCs w:val="24"/>
        </w:rPr>
        <w:t>If</w:t>
      </w:r>
      <w:r w:rsidRPr="000A3902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Pr="000A3902">
        <w:rPr>
          <w:rFonts w:ascii="Arial" w:eastAsia="Arial" w:hAnsi="Arial" w:cs="Arial"/>
          <w:b/>
          <w:sz w:val="24"/>
          <w:szCs w:val="24"/>
        </w:rPr>
        <w:t>yes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yourself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disabled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:rsidR="000A3902" w:rsidRDefault="00F61972" w:rsidP="00BF4B8E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 Discriminati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Act?</w:t>
      </w:r>
      <w:r w:rsidR="000A3902">
        <w:rPr>
          <w:rFonts w:ascii="Arial" w:eastAsia="Arial" w:hAnsi="Arial" w:cs="Arial"/>
          <w:sz w:val="24"/>
          <w:szCs w:val="24"/>
        </w:rPr>
        <w:tab/>
      </w:r>
      <w:r w:rsidR="000A3902">
        <w:rPr>
          <w:rFonts w:ascii="Arial" w:eastAsia="Arial" w:hAnsi="Arial" w:cs="Arial"/>
          <w:sz w:val="24"/>
          <w:szCs w:val="24"/>
        </w:rPr>
        <w:tab/>
      </w:r>
      <w:r w:rsidR="000A3902">
        <w:rPr>
          <w:rFonts w:ascii="Arial" w:eastAsia="Arial" w:hAnsi="Arial" w:cs="Arial"/>
          <w:sz w:val="24"/>
          <w:szCs w:val="24"/>
        </w:rPr>
        <w:tab/>
      </w:r>
      <w:r w:rsidR="000A3902">
        <w:rPr>
          <w:rFonts w:ascii="Arial" w:eastAsia="Arial" w:hAnsi="Arial" w:cs="Arial"/>
          <w:sz w:val="24"/>
          <w:szCs w:val="24"/>
        </w:rPr>
        <w:tab/>
      </w:r>
    </w:p>
    <w:p w:rsidR="000A3902" w:rsidRDefault="000A3902" w:rsidP="000A3902">
      <w:pPr>
        <w:pStyle w:val="NoSpacing"/>
        <w:ind w:left="50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Yes / No</w:t>
      </w:r>
    </w:p>
    <w:p w:rsidR="00F4454C" w:rsidRDefault="00F4454C" w:rsidP="00BF4B8E">
      <w:pPr>
        <w:pStyle w:val="NoSpacing"/>
      </w:pPr>
    </w:p>
    <w:p w:rsidR="00F4454C" w:rsidRPr="000A3902" w:rsidRDefault="00F61972" w:rsidP="000A3902">
      <w:pPr>
        <w:pStyle w:val="NoSpacing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Disability Discrimination Act 1995 de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ines disabili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as a physical or mental impairment which has a subs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 w:rsidR="000D03BA">
        <w:rPr>
          <w:rFonts w:ascii="Arial" w:eastAsia="Arial" w:hAnsi="Arial" w:cs="Arial"/>
          <w:sz w:val="24"/>
          <w:szCs w:val="24"/>
        </w:rPr>
        <w:t>antial and long-term adverse e</w:t>
      </w:r>
      <w:r>
        <w:rPr>
          <w:rFonts w:ascii="Arial" w:eastAsia="Arial" w:hAnsi="Arial" w:cs="Arial"/>
          <w:sz w:val="24"/>
          <w:szCs w:val="24"/>
        </w:rPr>
        <w:t>ffect on an indi</w:t>
      </w: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dual’s ability to carry out normal day-to-day activities.</w:t>
      </w:r>
    </w:p>
    <w:p w:rsidR="00F4454C" w:rsidRDefault="00F4454C" w:rsidP="00BF4B8E">
      <w:pPr>
        <w:pStyle w:val="NoSpacing"/>
        <w:rPr>
          <w:sz w:val="20"/>
          <w:szCs w:val="20"/>
        </w:rPr>
      </w:pPr>
    </w:p>
    <w:p w:rsidR="00F4454C" w:rsidRDefault="00F4454C" w:rsidP="00BF4B8E">
      <w:pPr>
        <w:pStyle w:val="NoSpacing"/>
        <w:rPr>
          <w:sz w:val="20"/>
          <w:szCs w:val="20"/>
        </w:rPr>
      </w:pPr>
    </w:p>
    <w:p w:rsidR="00F4454C" w:rsidRPr="00C90987" w:rsidRDefault="00F61972" w:rsidP="00BF4B8E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answered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0A3902">
        <w:rPr>
          <w:rFonts w:ascii="Arial" w:eastAsia="Arial" w:hAnsi="Arial" w:cs="Arial"/>
          <w:b/>
          <w:sz w:val="24"/>
          <w:szCs w:val="24"/>
        </w:rPr>
        <w:t>yes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either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questions,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 the disabili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Statement attached.</w:t>
      </w:r>
    </w:p>
    <w:p w:rsidR="000A3902" w:rsidRDefault="000A3902" w:rsidP="00BF4B8E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0A3902" w:rsidRDefault="000A3902" w:rsidP="00BF4B8E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0A3902" w:rsidRDefault="000A3902" w:rsidP="00BF4B8E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F4454C" w:rsidRPr="000A3902" w:rsidRDefault="00F61972" w:rsidP="00BF4B8E">
      <w:pPr>
        <w:pStyle w:val="NoSpacing"/>
        <w:rPr>
          <w:rFonts w:ascii="Arial" w:eastAsia="Arial" w:hAnsi="Arial" w:cs="Arial"/>
          <w:b/>
          <w:sz w:val="24"/>
          <w:szCs w:val="24"/>
        </w:rPr>
      </w:pPr>
      <w:r w:rsidRPr="000A3902">
        <w:rPr>
          <w:rFonts w:ascii="Arial" w:eastAsia="Arial" w:hAnsi="Arial" w:cs="Arial"/>
          <w:b/>
          <w:sz w:val="24"/>
          <w:szCs w:val="24"/>
        </w:rPr>
        <w:t>Gender</w:t>
      </w:r>
      <w:r w:rsidR="000A3902">
        <w:rPr>
          <w:rFonts w:ascii="Arial" w:eastAsia="Arial" w:hAnsi="Arial" w:cs="Arial"/>
          <w:b/>
          <w:sz w:val="24"/>
          <w:szCs w:val="24"/>
        </w:rPr>
        <w:t>:</w:t>
      </w:r>
    </w:p>
    <w:p w:rsidR="00F4454C" w:rsidRDefault="000A3902" w:rsidP="00BF4B8E">
      <w:pPr>
        <w:pStyle w:val="NoSpacing"/>
      </w:pPr>
      <w:r w:rsidRPr="000A3902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00E3F" wp14:editId="60FF8597">
                <wp:simplePos x="0" y="0"/>
                <wp:positionH relativeFrom="column">
                  <wp:posOffset>3775075</wp:posOffset>
                </wp:positionH>
                <wp:positionV relativeFrom="paragraph">
                  <wp:posOffset>88265</wp:posOffset>
                </wp:positionV>
                <wp:extent cx="278130" cy="246380"/>
                <wp:effectExtent l="0" t="0" r="26670" b="203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902" w:rsidRDefault="000A3902" w:rsidP="000A3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7.25pt;margin-top:6.95pt;width:21.9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RPJgIAAEs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">
                <v:textbox>
                  <w:txbxContent>
                    <w:p w:rsidR="000A3902" w:rsidRDefault="000A3902" w:rsidP="000A3902"/>
                  </w:txbxContent>
                </v:textbox>
              </v:shape>
            </w:pict>
          </mc:Fallback>
        </mc:AlternateContent>
      </w:r>
      <w:r w:rsidRPr="000A3902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4D1B0" wp14:editId="44DD32FD">
                <wp:simplePos x="0" y="0"/>
                <wp:positionH relativeFrom="column">
                  <wp:posOffset>2032635</wp:posOffset>
                </wp:positionH>
                <wp:positionV relativeFrom="paragraph">
                  <wp:posOffset>86995</wp:posOffset>
                </wp:positionV>
                <wp:extent cx="278130" cy="246380"/>
                <wp:effectExtent l="0" t="0" r="26670" b="203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902" w:rsidRDefault="000A3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0.05pt;margin-top:6.85pt;width:21.9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plJgIAAEs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">
                <v:textbox>
                  <w:txbxContent>
                    <w:p w:rsidR="000A3902" w:rsidRDefault="000A3902"/>
                  </w:txbxContent>
                </v:textbox>
              </v:shape>
            </w:pict>
          </mc:Fallback>
        </mc:AlternateContent>
      </w:r>
    </w:p>
    <w:p w:rsidR="00F4454C" w:rsidRDefault="00F61972" w:rsidP="00BF4B8E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box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Male                       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Female</w:t>
      </w:r>
    </w:p>
    <w:p w:rsidR="00F4454C" w:rsidRDefault="00F4454C" w:rsidP="00BF4B8E">
      <w:pPr>
        <w:pStyle w:val="NoSpacing"/>
        <w:rPr>
          <w:sz w:val="15"/>
          <w:szCs w:val="15"/>
        </w:rPr>
      </w:pPr>
    </w:p>
    <w:p w:rsidR="00F4454C" w:rsidRDefault="00F4454C" w:rsidP="00BF4B8E">
      <w:pPr>
        <w:pStyle w:val="NoSpacing"/>
        <w:rPr>
          <w:sz w:val="20"/>
          <w:szCs w:val="20"/>
        </w:rPr>
      </w:pPr>
    </w:p>
    <w:p w:rsidR="00F4454C" w:rsidRDefault="00F4454C" w:rsidP="00BF4B8E">
      <w:pPr>
        <w:pStyle w:val="NoSpacing"/>
        <w:rPr>
          <w:sz w:val="20"/>
          <w:szCs w:val="20"/>
        </w:rPr>
      </w:pPr>
    </w:p>
    <w:p w:rsidR="00F4454C" w:rsidRDefault="00F61972" w:rsidP="00BF4B8E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Ethnic Origin</w:t>
      </w:r>
      <w:r w:rsidR="000A3902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4454C" w:rsidRDefault="00F4454C" w:rsidP="00BF4B8E">
      <w:pPr>
        <w:pStyle w:val="NoSpacing"/>
      </w:pPr>
    </w:p>
    <w:p w:rsidR="00F4454C" w:rsidRDefault="004E36C4" w:rsidP="00BF4B8E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WHITE:</w:t>
      </w:r>
    </w:p>
    <w:p w:rsidR="00F4454C" w:rsidRDefault="000A3902" w:rsidP="00E94F35">
      <w:pPr>
        <w:spacing w:before="16" w:after="0" w:line="260" w:lineRule="exact"/>
        <w:rPr>
          <w:sz w:val="26"/>
          <w:szCs w:val="26"/>
        </w:rPr>
      </w:pPr>
      <w:r w:rsidRPr="000A3902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8B341" wp14:editId="4F31A100">
                <wp:simplePos x="0" y="0"/>
                <wp:positionH relativeFrom="column">
                  <wp:posOffset>753745</wp:posOffset>
                </wp:positionH>
                <wp:positionV relativeFrom="paragraph">
                  <wp:posOffset>154940</wp:posOffset>
                </wp:positionV>
                <wp:extent cx="278130" cy="246380"/>
                <wp:effectExtent l="0" t="0" r="26670" b="2032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902" w:rsidRDefault="000A3902" w:rsidP="000A3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9.35pt;margin-top:12.2pt;width:21.9pt;height:1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">
                <v:textbox>
                  <w:txbxContent>
                    <w:p w:rsidR="000A3902" w:rsidRDefault="000A3902" w:rsidP="000A3902"/>
                  </w:txbxContent>
                </v:textbox>
              </v:shape>
            </w:pict>
          </mc:Fallback>
        </mc:AlternateContent>
      </w:r>
    </w:p>
    <w:p w:rsidR="000A3902" w:rsidRDefault="00F61972" w:rsidP="00E94F35">
      <w:pPr>
        <w:spacing w:after="0" w:line="240" w:lineRule="auto"/>
        <w:ind w:right="35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British                                                  </w:t>
      </w:r>
    </w:p>
    <w:p w:rsidR="000A3902" w:rsidRDefault="000A3902" w:rsidP="00E94F35">
      <w:pPr>
        <w:spacing w:after="0" w:line="240" w:lineRule="auto"/>
        <w:ind w:right="3552"/>
        <w:jc w:val="both"/>
        <w:rPr>
          <w:rFonts w:ascii="Arial" w:eastAsia="Arial" w:hAnsi="Arial" w:cs="Arial"/>
          <w:sz w:val="24"/>
          <w:szCs w:val="24"/>
        </w:rPr>
      </w:pPr>
      <w:r w:rsidRPr="000A3902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214383" wp14:editId="0327E65D">
                <wp:simplePos x="0" y="0"/>
                <wp:positionH relativeFrom="column">
                  <wp:posOffset>753745</wp:posOffset>
                </wp:positionH>
                <wp:positionV relativeFrom="paragraph">
                  <wp:posOffset>138430</wp:posOffset>
                </wp:positionV>
                <wp:extent cx="278130" cy="246380"/>
                <wp:effectExtent l="0" t="0" r="26670" b="2032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902" w:rsidRDefault="000A3902" w:rsidP="000A3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9.35pt;margin-top:10.9pt;width:21.9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">
                <v:textbox>
                  <w:txbxContent>
                    <w:p w:rsidR="000A3902" w:rsidRDefault="000A3902" w:rsidP="000A3902"/>
                  </w:txbxContent>
                </v:textbox>
              </v:shape>
            </w:pict>
          </mc:Fallback>
        </mc:AlternateContent>
      </w:r>
    </w:p>
    <w:p w:rsidR="00F4454C" w:rsidRDefault="00F61972" w:rsidP="00E94F35">
      <w:pPr>
        <w:spacing w:after="0" w:line="240" w:lineRule="auto"/>
        <w:ind w:right="35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Irish</w:t>
      </w:r>
    </w:p>
    <w:p w:rsidR="00F4454C" w:rsidRDefault="00F4454C" w:rsidP="00E94F35">
      <w:pPr>
        <w:spacing w:before="16" w:after="0" w:line="260" w:lineRule="exact"/>
        <w:rPr>
          <w:sz w:val="26"/>
          <w:szCs w:val="26"/>
        </w:rPr>
      </w:pPr>
    </w:p>
    <w:p w:rsidR="00F4454C" w:rsidRDefault="00F61972" w:rsidP="00E94F35">
      <w:pPr>
        <w:spacing w:after="0" w:line="240" w:lineRule="auto"/>
        <w:ind w:right="33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other white bac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ground (please specify)</w:t>
      </w:r>
    </w:p>
    <w:p w:rsidR="004E36C4" w:rsidRDefault="004E36C4" w:rsidP="00E94F35">
      <w:pPr>
        <w:spacing w:after="0" w:line="240" w:lineRule="auto"/>
        <w:ind w:right="3399"/>
        <w:jc w:val="both"/>
        <w:rPr>
          <w:rFonts w:ascii="Arial" w:eastAsia="Arial" w:hAnsi="Arial" w:cs="Arial"/>
          <w:sz w:val="24"/>
          <w:szCs w:val="24"/>
        </w:rPr>
      </w:pPr>
    </w:p>
    <w:p w:rsidR="004E36C4" w:rsidRDefault="004E36C4" w:rsidP="00E94F35">
      <w:pPr>
        <w:spacing w:after="0" w:line="240" w:lineRule="auto"/>
        <w:ind w:right="3399"/>
        <w:jc w:val="both"/>
        <w:rPr>
          <w:rFonts w:ascii="Arial" w:eastAsia="Arial" w:hAnsi="Arial" w:cs="Arial"/>
          <w:sz w:val="24"/>
          <w:szCs w:val="24"/>
        </w:rPr>
      </w:pPr>
    </w:p>
    <w:p w:rsidR="004E36C4" w:rsidRDefault="004E36C4" w:rsidP="00E94F35">
      <w:pPr>
        <w:spacing w:after="0" w:line="240" w:lineRule="auto"/>
        <w:ind w:right="3399"/>
        <w:jc w:val="both"/>
        <w:rPr>
          <w:rFonts w:ascii="Arial" w:eastAsia="Arial" w:hAnsi="Arial" w:cs="Arial"/>
          <w:sz w:val="24"/>
          <w:szCs w:val="24"/>
        </w:rPr>
      </w:pPr>
    </w:p>
    <w:p w:rsidR="004E36C4" w:rsidRDefault="004E36C4" w:rsidP="00E94F35">
      <w:pPr>
        <w:spacing w:after="0" w:line="240" w:lineRule="auto"/>
        <w:ind w:right="3399"/>
        <w:jc w:val="both"/>
        <w:rPr>
          <w:rFonts w:ascii="Arial" w:eastAsia="Arial" w:hAnsi="Arial" w:cs="Arial"/>
          <w:sz w:val="24"/>
          <w:szCs w:val="24"/>
        </w:rPr>
      </w:pPr>
    </w:p>
    <w:p w:rsidR="004E36C4" w:rsidRDefault="004E36C4" w:rsidP="00E94F35">
      <w:pPr>
        <w:spacing w:after="0" w:line="240" w:lineRule="auto"/>
        <w:ind w:right="3399"/>
        <w:jc w:val="both"/>
        <w:rPr>
          <w:rFonts w:ascii="Arial" w:eastAsia="Arial" w:hAnsi="Arial" w:cs="Arial"/>
          <w:sz w:val="24"/>
          <w:szCs w:val="24"/>
        </w:rPr>
      </w:pPr>
    </w:p>
    <w:p w:rsidR="004E36C4" w:rsidRDefault="004E36C4" w:rsidP="00E94F35">
      <w:pPr>
        <w:spacing w:after="0" w:line="240" w:lineRule="auto"/>
        <w:ind w:right="3399"/>
        <w:jc w:val="both"/>
        <w:rPr>
          <w:rFonts w:ascii="Arial" w:eastAsia="Arial" w:hAnsi="Arial" w:cs="Arial"/>
          <w:sz w:val="24"/>
          <w:szCs w:val="24"/>
        </w:rPr>
      </w:pPr>
    </w:p>
    <w:p w:rsidR="004E36C4" w:rsidRDefault="004E36C4" w:rsidP="004E36C4">
      <w:pPr>
        <w:spacing w:before="16" w:after="0" w:line="26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Continued/</w:t>
      </w:r>
    </w:p>
    <w:p w:rsidR="004E36C4" w:rsidRDefault="004E36C4" w:rsidP="00E94F35">
      <w:pPr>
        <w:spacing w:after="0" w:line="240" w:lineRule="auto"/>
        <w:ind w:right="3399"/>
        <w:jc w:val="both"/>
        <w:rPr>
          <w:rFonts w:ascii="Arial" w:eastAsia="Arial" w:hAnsi="Arial" w:cs="Arial"/>
          <w:sz w:val="24"/>
          <w:szCs w:val="24"/>
        </w:rPr>
      </w:pPr>
    </w:p>
    <w:p w:rsidR="004E36C4" w:rsidRDefault="004E36C4" w:rsidP="00E94F35">
      <w:pPr>
        <w:spacing w:after="0" w:line="240" w:lineRule="auto"/>
        <w:ind w:right="3399"/>
        <w:jc w:val="both"/>
        <w:rPr>
          <w:rFonts w:ascii="Arial" w:eastAsia="Arial" w:hAnsi="Arial" w:cs="Arial"/>
          <w:sz w:val="24"/>
          <w:szCs w:val="24"/>
        </w:rPr>
      </w:pPr>
    </w:p>
    <w:p w:rsidR="00F4454C" w:rsidRDefault="00F4454C" w:rsidP="00E94F35">
      <w:pPr>
        <w:spacing w:before="2" w:after="0" w:line="150" w:lineRule="exact"/>
        <w:rPr>
          <w:sz w:val="15"/>
          <w:szCs w:val="15"/>
        </w:rPr>
      </w:pPr>
    </w:p>
    <w:p w:rsidR="00F4454C" w:rsidRDefault="00F4454C" w:rsidP="00E94F35">
      <w:pPr>
        <w:spacing w:after="0" w:line="200" w:lineRule="exact"/>
        <w:rPr>
          <w:sz w:val="20"/>
          <w:szCs w:val="20"/>
        </w:rPr>
      </w:pPr>
    </w:p>
    <w:p w:rsidR="00F4454C" w:rsidRDefault="00F61972" w:rsidP="00E94F35">
      <w:pPr>
        <w:spacing w:after="0" w:line="240" w:lineRule="auto"/>
        <w:ind w:right="64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MULTI-ETHNIC</w:t>
      </w:r>
      <w:r w:rsidR="004E36C4">
        <w:rPr>
          <w:rFonts w:ascii="Arial" w:eastAsia="Arial" w:hAnsi="Arial" w:cs="Arial"/>
          <w:sz w:val="24"/>
          <w:szCs w:val="24"/>
        </w:rPr>
        <w:t>:</w:t>
      </w:r>
    </w:p>
    <w:p w:rsidR="00F4454C" w:rsidRDefault="000A3902" w:rsidP="00E94F35">
      <w:pPr>
        <w:spacing w:before="16" w:after="0" w:line="260" w:lineRule="exact"/>
        <w:rPr>
          <w:sz w:val="26"/>
          <w:szCs w:val="26"/>
        </w:rPr>
      </w:pPr>
      <w:r w:rsidRPr="000A3902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40FC9C" wp14:editId="6627CEFA">
                <wp:simplePos x="0" y="0"/>
                <wp:positionH relativeFrom="column">
                  <wp:posOffset>4355465</wp:posOffset>
                </wp:positionH>
                <wp:positionV relativeFrom="paragraph">
                  <wp:posOffset>120015</wp:posOffset>
                </wp:positionV>
                <wp:extent cx="278130" cy="246380"/>
                <wp:effectExtent l="0" t="0" r="26670" b="2032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902" w:rsidRDefault="000A3902" w:rsidP="000A3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2.95pt;margin-top:9.45pt;width:21.9pt;height:1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">
                <v:textbox>
                  <w:txbxContent>
                    <w:p w:rsidR="000A3902" w:rsidRDefault="000A3902" w:rsidP="000A3902"/>
                  </w:txbxContent>
                </v:textbox>
              </v:shape>
            </w:pict>
          </mc:Fallback>
        </mc:AlternateContent>
      </w:r>
      <w:r w:rsidRPr="000A3902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C32A6" wp14:editId="406FDE60">
                <wp:simplePos x="0" y="0"/>
                <wp:positionH relativeFrom="column">
                  <wp:posOffset>1906905</wp:posOffset>
                </wp:positionH>
                <wp:positionV relativeFrom="paragraph">
                  <wp:posOffset>120015</wp:posOffset>
                </wp:positionV>
                <wp:extent cx="278130" cy="246380"/>
                <wp:effectExtent l="0" t="0" r="26670" b="2032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902" w:rsidRDefault="000A3902" w:rsidP="000A3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0.15pt;margin-top:9.45pt;width:21.9pt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">
                <v:textbox>
                  <w:txbxContent>
                    <w:p w:rsidR="000A3902" w:rsidRDefault="000A3902" w:rsidP="000A3902"/>
                  </w:txbxContent>
                </v:textbox>
              </v:shape>
            </w:pict>
          </mc:Fallback>
        </mc:AlternateContent>
      </w:r>
    </w:p>
    <w:p w:rsidR="00F4454C" w:rsidRDefault="00F61972" w:rsidP="00E94F35">
      <w:pPr>
        <w:spacing w:after="0" w:line="240" w:lineRule="auto"/>
        <w:ind w:right="14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Caribbean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White      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Black Afri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 and White</w:t>
      </w:r>
    </w:p>
    <w:p w:rsidR="00C90987" w:rsidRDefault="00C90987" w:rsidP="00E94F35">
      <w:pPr>
        <w:spacing w:before="16" w:after="0" w:line="260" w:lineRule="exact"/>
        <w:rPr>
          <w:sz w:val="26"/>
          <w:szCs w:val="26"/>
        </w:rPr>
      </w:pPr>
    </w:p>
    <w:p w:rsidR="000A3902" w:rsidRDefault="00F61972" w:rsidP="000A3902">
      <w:pPr>
        <w:spacing w:after="0" w:line="240" w:lineRule="auto"/>
        <w:ind w:right="27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other multi-ethnic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back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round (please specify)</w:t>
      </w:r>
      <w:r w:rsidR="000A3902">
        <w:rPr>
          <w:rFonts w:ascii="Arial" w:eastAsia="Arial" w:hAnsi="Arial" w:cs="Arial"/>
          <w:sz w:val="24"/>
          <w:szCs w:val="24"/>
        </w:rPr>
        <w:t xml:space="preserve"> </w:t>
      </w:r>
    </w:p>
    <w:p w:rsidR="004E36C4" w:rsidRDefault="004E36C4" w:rsidP="000A3902">
      <w:pPr>
        <w:spacing w:after="0" w:line="240" w:lineRule="auto"/>
        <w:ind w:right="2732"/>
        <w:jc w:val="both"/>
        <w:rPr>
          <w:rFonts w:ascii="Arial" w:eastAsia="Arial" w:hAnsi="Arial" w:cs="Arial"/>
          <w:sz w:val="24"/>
          <w:szCs w:val="24"/>
        </w:rPr>
      </w:pPr>
    </w:p>
    <w:p w:rsidR="004E36C4" w:rsidRDefault="004E36C4" w:rsidP="000A3902">
      <w:pPr>
        <w:spacing w:after="0" w:line="240" w:lineRule="auto"/>
        <w:ind w:right="2732"/>
        <w:jc w:val="both"/>
        <w:rPr>
          <w:rFonts w:ascii="Arial" w:eastAsia="Arial" w:hAnsi="Arial" w:cs="Arial"/>
          <w:sz w:val="24"/>
          <w:szCs w:val="24"/>
        </w:rPr>
      </w:pPr>
    </w:p>
    <w:p w:rsidR="00F4454C" w:rsidRDefault="00F61972" w:rsidP="000A3902">
      <w:pPr>
        <w:spacing w:after="0" w:line="240" w:lineRule="auto"/>
        <w:ind w:right="27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ASIAN OR ASIAN BRITISH</w:t>
      </w:r>
      <w:r w:rsidR="004E36C4">
        <w:rPr>
          <w:rFonts w:ascii="Arial" w:eastAsia="Arial" w:hAnsi="Arial" w:cs="Arial"/>
          <w:sz w:val="24"/>
          <w:szCs w:val="24"/>
        </w:rPr>
        <w:t>:</w:t>
      </w:r>
    </w:p>
    <w:p w:rsidR="00F4454C" w:rsidRDefault="004E36C4" w:rsidP="00E94F35">
      <w:pPr>
        <w:spacing w:before="16" w:after="0" w:line="260" w:lineRule="exact"/>
        <w:rPr>
          <w:sz w:val="26"/>
          <w:szCs w:val="26"/>
        </w:rPr>
      </w:pPr>
      <w:r w:rsidRPr="000A3902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B2DB13" wp14:editId="4E8B2558">
                <wp:simplePos x="0" y="0"/>
                <wp:positionH relativeFrom="column">
                  <wp:posOffset>3631565</wp:posOffset>
                </wp:positionH>
                <wp:positionV relativeFrom="paragraph">
                  <wp:posOffset>127635</wp:posOffset>
                </wp:positionV>
                <wp:extent cx="278130" cy="246380"/>
                <wp:effectExtent l="0" t="0" r="26670" b="2032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C4" w:rsidRDefault="004E36C4" w:rsidP="004E3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5.95pt;margin-top:10.05pt;width:21.9pt;height:1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">
                <v:textbox>
                  <w:txbxContent>
                    <w:p w:rsidR="004E36C4" w:rsidRDefault="004E36C4" w:rsidP="004E36C4"/>
                  </w:txbxContent>
                </v:textbox>
              </v:shape>
            </w:pict>
          </mc:Fallback>
        </mc:AlternateContent>
      </w:r>
      <w:r w:rsidR="00C90987" w:rsidRPr="000A3902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478B6" wp14:editId="5137AC7E">
                <wp:simplePos x="0" y="0"/>
                <wp:positionH relativeFrom="column">
                  <wp:posOffset>1072101</wp:posOffset>
                </wp:positionH>
                <wp:positionV relativeFrom="paragraph">
                  <wp:posOffset>117171</wp:posOffset>
                </wp:positionV>
                <wp:extent cx="278130" cy="246380"/>
                <wp:effectExtent l="0" t="0" r="26670" b="2032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87" w:rsidRDefault="00C90987" w:rsidP="00C90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4.4pt;margin-top:9.25pt;width:21.9pt;height:1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LqKAIAAE0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">
                <v:textbox>
                  <w:txbxContent>
                    <w:p w:rsidR="00C90987" w:rsidRDefault="00C90987" w:rsidP="00C90987"/>
                  </w:txbxContent>
                </v:textbox>
              </v:shape>
            </w:pict>
          </mc:Fallback>
        </mc:AlternateContent>
      </w:r>
    </w:p>
    <w:p w:rsidR="00F4454C" w:rsidRDefault="00F61972" w:rsidP="00E94F35">
      <w:pPr>
        <w:tabs>
          <w:tab w:val="left" w:pos="44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Indian</w:t>
      </w:r>
      <w:r>
        <w:rPr>
          <w:rFonts w:ascii="Arial" w:eastAsia="Arial" w:hAnsi="Arial" w:cs="Arial"/>
          <w:sz w:val="24"/>
          <w:szCs w:val="24"/>
        </w:rPr>
        <w:tab/>
        <w:t>Pakistani</w:t>
      </w:r>
    </w:p>
    <w:p w:rsidR="00F4454C" w:rsidRDefault="004E36C4" w:rsidP="00E94F35">
      <w:pPr>
        <w:spacing w:before="16" w:after="0" w:line="260" w:lineRule="exact"/>
        <w:rPr>
          <w:sz w:val="26"/>
          <w:szCs w:val="26"/>
        </w:rPr>
      </w:pPr>
      <w:r w:rsidRPr="000A3902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13776" wp14:editId="5E1993F7">
                <wp:simplePos x="0" y="0"/>
                <wp:positionH relativeFrom="column">
                  <wp:posOffset>1072101</wp:posOffset>
                </wp:positionH>
                <wp:positionV relativeFrom="paragraph">
                  <wp:posOffset>113306</wp:posOffset>
                </wp:positionV>
                <wp:extent cx="278130" cy="246380"/>
                <wp:effectExtent l="0" t="0" r="26670" b="2032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C4" w:rsidRDefault="004E36C4" w:rsidP="004E3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4.4pt;margin-top:8.9pt;width:21.9pt;height:1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">
                <v:textbox>
                  <w:txbxContent>
                    <w:p w:rsidR="004E36C4" w:rsidRDefault="004E36C4" w:rsidP="004E36C4"/>
                  </w:txbxContent>
                </v:textbox>
              </v:shape>
            </w:pict>
          </mc:Fallback>
        </mc:AlternateContent>
      </w:r>
    </w:p>
    <w:p w:rsidR="00F4454C" w:rsidRDefault="00F61972" w:rsidP="00E94F3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Banglade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hi</w:t>
      </w:r>
    </w:p>
    <w:p w:rsidR="00F4454C" w:rsidRDefault="00F4454C" w:rsidP="00E94F35">
      <w:pPr>
        <w:spacing w:before="16" w:after="0" w:line="260" w:lineRule="exact"/>
        <w:rPr>
          <w:sz w:val="26"/>
          <w:szCs w:val="26"/>
        </w:rPr>
      </w:pPr>
    </w:p>
    <w:p w:rsidR="00F4454C" w:rsidRDefault="00F61972" w:rsidP="00E94F3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other Asian bac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ground (please specify)</w:t>
      </w:r>
    </w:p>
    <w:p w:rsidR="00F4454C" w:rsidRDefault="00F4454C" w:rsidP="00E94F35">
      <w:pPr>
        <w:spacing w:before="2" w:after="0" w:line="150" w:lineRule="exact"/>
        <w:rPr>
          <w:sz w:val="15"/>
          <w:szCs w:val="15"/>
        </w:rPr>
      </w:pPr>
    </w:p>
    <w:p w:rsidR="00F4454C" w:rsidRDefault="00F4454C" w:rsidP="00E94F35">
      <w:pPr>
        <w:spacing w:after="0" w:line="200" w:lineRule="exact"/>
        <w:rPr>
          <w:sz w:val="20"/>
          <w:szCs w:val="20"/>
        </w:rPr>
      </w:pPr>
    </w:p>
    <w:p w:rsidR="00F4454C" w:rsidRDefault="00F4454C" w:rsidP="00E94F35">
      <w:pPr>
        <w:spacing w:after="0" w:line="200" w:lineRule="exact"/>
        <w:rPr>
          <w:sz w:val="20"/>
          <w:szCs w:val="20"/>
        </w:rPr>
      </w:pPr>
    </w:p>
    <w:p w:rsidR="00F4454C" w:rsidRDefault="00F61972" w:rsidP="00E94F3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BLACK OR BLACK BRITISH</w:t>
      </w:r>
      <w:r w:rsidR="004E36C4">
        <w:rPr>
          <w:rFonts w:ascii="Arial" w:eastAsia="Arial" w:hAnsi="Arial" w:cs="Arial"/>
          <w:sz w:val="24"/>
          <w:szCs w:val="24"/>
        </w:rPr>
        <w:t>:</w:t>
      </w:r>
    </w:p>
    <w:p w:rsidR="00F4454C" w:rsidRDefault="004E36C4" w:rsidP="00E94F35">
      <w:pPr>
        <w:spacing w:before="16" w:after="0" w:line="260" w:lineRule="exact"/>
        <w:rPr>
          <w:sz w:val="26"/>
          <w:szCs w:val="26"/>
        </w:rPr>
      </w:pPr>
      <w:r w:rsidRPr="000A3902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FCC23A" wp14:editId="75B3FAF1">
                <wp:simplePos x="0" y="0"/>
                <wp:positionH relativeFrom="column">
                  <wp:posOffset>3599815</wp:posOffset>
                </wp:positionH>
                <wp:positionV relativeFrom="paragraph">
                  <wp:posOffset>118110</wp:posOffset>
                </wp:positionV>
                <wp:extent cx="278130" cy="246380"/>
                <wp:effectExtent l="0" t="0" r="26670" b="203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C4" w:rsidRDefault="004E36C4" w:rsidP="004E3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3.45pt;margin-top:9.3pt;width:21.9pt;height:1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75Jw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">
                <v:textbox>
                  <w:txbxContent>
                    <w:p w:rsidR="004E36C4" w:rsidRDefault="004E36C4" w:rsidP="004E36C4"/>
                  </w:txbxContent>
                </v:textbox>
              </v:shape>
            </w:pict>
          </mc:Fallback>
        </mc:AlternateContent>
      </w:r>
      <w:r w:rsidRPr="000A3902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96691C" wp14:editId="604B4757">
                <wp:simplePos x="0" y="0"/>
                <wp:positionH relativeFrom="column">
                  <wp:posOffset>1072101</wp:posOffset>
                </wp:positionH>
                <wp:positionV relativeFrom="paragraph">
                  <wp:posOffset>103036</wp:posOffset>
                </wp:positionV>
                <wp:extent cx="278130" cy="246380"/>
                <wp:effectExtent l="0" t="0" r="26670" b="2032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902" w:rsidRDefault="000A3902" w:rsidP="000A3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4.4pt;margin-top:8.1pt;width:21.9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">
                <v:textbox>
                  <w:txbxContent>
                    <w:p w:rsidR="000A3902" w:rsidRDefault="000A3902" w:rsidP="000A3902"/>
                  </w:txbxContent>
                </v:textbox>
              </v:shape>
            </w:pict>
          </mc:Fallback>
        </mc:AlternateContent>
      </w:r>
    </w:p>
    <w:p w:rsidR="00F4454C" w:rsidRDefault="00F61972" w:rsidP="00E94F35">
      <w:pPr>
        <w:tabs>
          <w:tab w:val="left" w:pos="44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Caribbean</w:t>
      </w:r>
      <w:r>
        <w:rPr>
          <w:rFonts w:ascii="Arial" w:eastAsia="Arial" w:hAnsi="Arial" w:cs="Arial"/>
          <w:sz w:val="24"/>
          <w:szCs w:val="24"/>
        </w:rPr>
        <w:tab/>
        <w:t>African</w:t>
      </w:r>
      <w:r w:rsidR="004E36C4" w:rsidRPr="004E36C4">
        <w:rPr>
          <w:rFonts w:ascii="Arial" w:eastAsia="Arial" w:hAnsi="Arial" w:cs="Arial"/>
          <w:noProof/>
          <w:sz w:val="24"/>
          <w:szCs w:val="24"/>
          <w:lang w:val="en-GB" w:eastAsia="en-GB"/>
        </w:rPr>
        <w:t xml:space="preserve"> </w:t>
      </w:r>
    </w:p>
    <w:p w:rsidR="00F4454C" w:rsidRDefault="00F4454C" w:rsidP="00E94F35">
      <w:pPr>
        <w:spacing w:before="16" w:after="0" w:line="260" w:lineRule="exact"/>
        <w:rPr>
          <w:sz w:val="26"/>
          <w:szCs w:val="26"/>
        </w:rPr>
      </w:pPr>
    </w:p>
    <w:p w:rsidR="00F4454C" w:rsidRDefault="00F61972" w:rsidP="00E94F3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other black background (please specify)</w:t>
      </w:r>
    </w:p>
    <w:p w:rsidR="00F4454C" w:rsidRDefault="00F4454C" w:rsidP="00E94F35">
      <w:pPr>
        <w:spacing w:before="2" w:after="0" w:line="150" w:lineRule="exact"/>
        <w:rPr>
          <w:sz w:val="15"/>
          <w:szCs w:val="15"/>
        </w:rPr>
      </w:pPr>
    </w:p>
    <w:p w:rsidR="00F4454C" w:rsidRDefault="00F4454C" w:rsidP="00E94F35">
      <w:pPr>
        <w:spacing w:after="0" w:line="200" w:lineRule="exact"/>
        <w:rPr>
          <w:sz w:val="20"/>
          <w:szCs w:val="20"/>
        </w:rPr>
      </w:pPr>
    </w:p>
    <w:p w:rsidR="00F4454C" w:rsidRDefault="00F4454C" w:rsidP="00E94F35">
      <w:pPr>
        <w:spacing w:after="0" w:line="200" w:lineRule="exact"/>
        <w:rPr>
          <w:sz w:val="20"/>
          <w:szCs w:val="20"/>
        </w:rPr>
      </w:pPr>
    </w:p>
    <w:p w:rsidR="004E36C4" w:rsidRDefault="004E36C4" w:rsidP="004E36C4">
      <w:pPr>
        <w:spacing w:after="0" w:line="480" w:lineRule="auto"/>
        <w:ind w:right="1897"/>
        <w:rPr>
          <w:rFonts w:ascii="Arial" w:eastAsia="Arial" w:hAnsi="Arial" w:cs="Arial"/>
          <w:sz w:val="24"/>
          <w:szCs w:val="24"/>
        </w:rPr>
      </w:pPr>
      <w:r w:rsidRPr="000A3902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D54FBA" wp14:editId="0B606299">
                <wp:simplePos x="0" y="0"/>
                <wp:positionH relativeFrom="column">
                  <wp:posOffset>1071245</wp:posOffset>
                </wp:positionH>
                <wp:positionV relativeFrom="paragraph">
                  <wp:posOffset>283210</wp:posOffset>
                </wp:positionV>
                <wp:extent cx="278130" cy="246380"/>
                <wp:effectExtent l="0" t="0" r="26670" b="2032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C4" w:rsidRDefault="004E36C4" w:rsidP="004E3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4.35pt;margin-top:22.3pt;width:21.9pt;height:1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X5KAIAAE0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">
                <v:textbox>
                  <w:txbxContent>
                    <w:p w:rsidR="004E36C4" w:rsidRDefault="004E36C4" w:rsidP="004E36C4"/>
                  </w:txbxContent>
                </v:textbox>
              </v:shape>
            </w:pict>
          </mc:Fallback>
        </mc:AlternateContent>
      </w:r>
      <w:r w:rsidR="00F61972">
        <w:rPr>
          <w:rFonts w:ascii="Arial" w:eastAsia="Arial" w:hAnsi="Arial" w:cs="Arial"/>
          <w:sz w:val="24"/>
          <w:szCs w:val="24"/>
        </w:rPr>
        <w:t>CHIN</w:t>
      </w:r>
      <w:r w:rsidR="00F61972">
        <w:rPr>
          <w:rFonts w:ascii="Arial" w:eastAsia="Arial" w:hAnsi="Arial" w:cs="Arial"/>
          <w:spacing w:val="1"/>
          <w:sz w:val="24"/>
          <w:szCs w:val="24"/>
        </w:rPr>
        <w:t>E</w:t>
      </w:r>
      <w:r w:rsidR="00F61972">
        <w:rPr>
          <w:rFonts w:ascii="Arial" w:eastAsia="Arial" w:hAnsi="Arial" w:cs="Arial"/>
          <w:sz w:val="24"/>
          <w:szCs w:val="24"/>
        </w:rPr>
        <w:t>SE</w:t>
      </w:r>
      <w:r w:rsidR="00F6197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OR</w:t>
      </w:r>
      <w:r w:rsidR="00F6197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OTHER</w:t>
      </w:r>
      <w:r w:rsidR="00F6197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ETHNIC</w:t>
      </w:r>
      <w:r w:rsidR="00F6197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GROUP:</w:t>
      </w:r>
    </w:p>
    <w:p w:rsidR="00F4454C" w:rsidRDefault="00F61972" w:rsidP="004E36C4">
      <w:pPr>
        <w:spacing w:after="0" w:line="480" w:lineRule="auto"/>
        <w:ind w:right="18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ese</w:t>
      </w:r>
      <w:r w:rsidR="004E36C4" w:rsidRPr="004E36C4">
        <w:rPr>
          <w:rFonts w:ascii="Arial" w:eastAsia="Arial" w:hAnsi="Arial" w:cs="Arial"/>
          <w:noProof/>
          <w:sz w:val="24"/>
          <w:szCs w:val="24"/>
          <w:lang w:val="en-GB" w:eastAsia="en-GB"/>
        </w:rPr>
        <w:t xml:space="preserve"> </w:t>
      </w:r>
    </w:p>
    <w:p w:rsidR="00F4454C" w:rsidRDefault="00F61972" w:rsidP="00E94F35">
      <w:pPr>
        <w:spacing w:before="8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other ethnic background (please specify)</w:t>
      </w:r>
    </w:p>
    <w:p w:rsidR="00F4454C" w:rsidRDefault="00F4454C">
      <w:pPr>
        <w:spacing w:after="0"/>
        <w:sectPr w:rsidR="00F4454C">
          <w:pgSz w:w="11920" w:h="16840"/>
          <w:pgMar w:top="1580" w:right="1680" w:bottom="280" w:left="1680" w:header="720" w:footer="720" w:gutter="0"/>
          <w:cols w:space="720"/>
        </w:sectPr>
      </w:pPr>
    </w:p>
    <w:p w:rsidR="00F4454C" w:rsidRDefault="00F4454C">
      <w:pPr>
        <w:spacing w:before="5" w:after="0" w:line="130" w:lineRule="exact"/>
        <w:rPr>
          <w:sz w:val="13"/>
          <w:szCs w:val="13"/>
        </w:rPr>
      </w:pPr>
    </w:p>
    <w:p w:rsidR="00F4454C" w:rsidRDefault="00F61972">
      <w:pPr>
        <w:spacing w:after="0" w:line="240" w:lineRule="auto"/>
        <w:ind w:left="367" w:right="4274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Disability</w:t>
      </w:r>
      <w:r>
        <w:rPr>
          <w:rFonts w:ascii="Arial" w:eastAsia="Arial" w:hAnsi="Arial" w:cs="Arial"/>
          <w:b/>
          <w:bCs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Statement</w:t>
      </w:r>
    </w:p>
    <w:p w:rsidR="00F4454C" w:rsidRDefault="00F4454C">
      <w:pPr>
        <w:spacing w:before="13" w:after="0" w:line="260" w:lineRule="exact"/>
        <w:rPr>
          <w:sz w:val="26"/>
          <w:szCs w:val="26"/>
        </w:rPr>
      </w:pPr>
    </w:p>
    <w:p w:rsidR="00F4454C" w:rsidRDefault="00B97A4D">
      <w:pPr>
        <w:spacing w:after="0" w:line="240" w:lineRule="auto"/>
        <w:ind w:left="367" w:right="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Information, Advice and Support Kent</w:t>
      </w:r>
      <w:r w:rsidR="00F6197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is</w:t>
      </w:r>
      <w:r w:rsidR="00F6197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committed</w:t>
      </w:r>
      <w:r w:rsidR="00F6197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to</w:t>
      </w:r>
      <w:r w:rsidR="00F6197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equality</w:t>
      </w:r>
      <w:r w:rsidR="00F6197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of</w:t>
      </w:r>
      <w:r w:rsidR="00F6197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opp</w:t>
      </w:r>
      <w:r w:rsidR="00F61972">
        <w:rPr>
          <w:rFonts w:ascii="Arial" w:eastAsia="Arial" w:hAnsi="Arial" w:cs="Arial"/>
          <w:spacing w:val="1"/>
          <w:sz w:val="24"/>
          <w:szCs w:val="24"/>
        </w:rPr>
        <w:t>o</w:t>
      </w:r>
      <w:r w:rsidR="00F61972">
        <w:rPr>
          <w:rFonts w:ascii="Arial" w:eastAsia="Arial" w:hAnsi="Arial" w:cs="Arial"/>
          <w:sz w:val="24"/>
          <w:szCs w:val="24"/>
        </w:rPr>
        <w:t xml:space="preserve">rtunity for disabled people. </w:t>
      </w:r>
      <w:r w:rsidR="00F6197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Applications from disabled people are wel</w:t>
      </w:r>
      <w:r w:rsidR="00F61972">
        <w:rPr>
          <w:rFonts w:ascii="Arial" w:eastAsia="Arial" w:hAnsi="Arial" w:cs="Arial"/>
          <w:spacing w:val="1"/>
          <w:sz w:val="24"/>
          <w:szCs w:val="24"/>
        </w:rPr>
        <w:t>c</w:t>
      </w:r>
      <w:r w:rsidR="00F61972">
        <w:rPr>
          <w:rFonts w:ascii="Arial" w:eastAsia="Arial" w:hAnsi="Arial" w:cs="Arial"/>
          <w:sz w:val="24"/>
          <w:szCs w:val="24"/>
        </w:rPr>
        <w:t xml:space="preserve">ome. </w:t>
      </w:r>
      <w:r w:rsidR="00F6197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In order to help us fulfil our aims, p</w:t>
      </w:r>
      <w:r w:rsidR="00F61972">
        <w:rPr>
          <w:rFonts w:ascii="Arial" w:eastAsia="Arial" w:hAnsi="Arial" w:cs="Arial"/>
          <w:spacing w:val="-2"/>
          <w:sz w:val="24"/>
          <w:szCs w:val="24"/>
        </w:rPr>
        <w:t>l</w:t>
      </w:r>
      <w:r w:rsidR="00F61972">
        <w:rPr>
          <w:rFonts w:ascii="Arial" w:eastAsia="Arial" w:hAnsi="Arial" w:cs="Arial"/>
          <w:sz w:val="24"/>
          <w:szCs w:val="24"/>
        </w:rPr>
        <w:t>ease answer the following questions:</w:t>
      </w:r>
    </w:p>
    <w:p w:rsidR="00F4454C" w:rsidRDefault="00F4454C">
      <w:pPr>
        <w:spacing w:before="16" w:after="0" w:line="260" w:lineRule="exact"/>
        <w:rPr>
          <w:sz w:val="26"/>
          <w:szCs w:val="26"/>
        </w:rPr>
      </w:pPr>
    </w:p>
    <w:p w:rsidR="00F4454C" w:rsidRPr="004E36C4" w:rsidRDefault="00F61972" w:rsidP="004E36C4">
      <w:pPr>
        <w:spacing w:after="0" w:line="240" w:lineRule="auto"/>
        <w:ind w:left="367" w:right="13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 there anything you would particularly li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 to tell us about your disa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ility?</w:t>
      </w: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before="8" w:after="0" w:line="200" w:lineRule="exact"/>
        <w:rPr>
          <w:sz w:val="20"/>
          <w:szCs w:val="20"/>
        </w:rPr>
      </w:pPr>
    </w:p>
    <w:p w:rsidR="00F4454C" w:rsidRDefault="00F61972">
      <w:pPr>
        <w:spacing w:after="0" w:line="240" w:lineRule="auto"/>
        <w:ind w:left="367" w:right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wish us to try and arrange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of the following to be avail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 for you to attend the training, please tick.</w:t>
      </w:r>
    </w:p>
    <w:p w:rsidR="00F4454C" w:rsidRDefault="00F4454C">
      <w:pPr>
        <w:spacing w:before="7" w:after="0" w:line="240" w:lineRule="exact"/>
        <w:rPr>
          <w:sz w:val="24"/>
          <w:szCs w:val="24"/>
        </w:rPr>
      </w:pPr>
    </w:p>
    <w:p w:rsidR="00F4454C" w:rsidRDefault="00F4454C">
      <w:pPr>
        <w:spacing w:after="0"/>
        <w:sectPr w:rsidR="00F4454C">
          <w:pgSz w:w="11920" w:h="16840"/>
          <w:pgMar w:top="1580" w:right="1680" w:bottom="280" w:left="1680" w:header="720" w:footer="720" w:gutter="0"/>
          <w:cols w:space="720"/>
        </w:sectPr>
      </w:pPr>
    </w:p>
    <w:p w:rsidR="00F4454C" w:rsidRDefault="00775137">
      <w:pPr>
        <w:spacing w:before="29" w:after="0" w:line="240" w:lineRule="auto"/>
        <w:ind w:left="793" w:right="-61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1277620</wp:posOffset>
                </wp:positionH>
                <wp:positionV relativeFrom="paragraph">
                  <wp:posOffset>60960</wp:posOffset>
                </wp:positionV>
                <wp:extent cx="182880" cy="182880"/>
                <wp:effectExtent l="10795" t="13335" r="6350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012" y="96"/>
                          <a:chExt cx="288" cy="288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012" y="96"/>
                            <a:ext cx="288" cy="288"/>
                          </a:xfrm>
                          <a:custGeom>
                            <a:avLst/>
                            <a:gdLst>
                              <a:gd name="T0" fmla="+- 0 2300 2012"/>
                              <a:gd name="T1" fmla="*/ T0 w 288"/>
                              <a:gd name="T2" fmla="+- 0 96 96"/>
                              <a:gd name="T3" fmla="*/ 96 h 288"/>
                              <a:gd name="T4" fmla="+- 0 2012 2012"/>
                              <a:gd name="T5" fmla="*/ T4 w 288"/>
                              <a:gd name="T6" fmla="+- 0 96 96"/>
                              <a:gd name="T7" fmla="*/ 96 h 288"/>
                              <a:gd name="T8" fmla="+- 0 2012 2012"/>
                              <a:gd name="T9" fmla="*/ T8 w 288"/>
                              <a:gd name="T10" fmla="+- 0 384 96"/>
                              <a:gd name="T11" fmla="*/ 384 h 288"/>
                              <a:gd name="T12" fmla="+- 0 2300 2012"/>
                              <a:gd name="T13" fmla="*/ T12 w 288"/>
                              <a:gd name="T14" fmla="+- 0 384 96"/>
                              <a:gd name="T15" fmla="*/ 384 h 288"/>
                              <a:gd name="T16" fmla="+- 0 2300 2012"/>
                              <a:gd name="T17" fmla="*/ T16 w 288"/>
                              <a:gd name="T18" fmla="+- 0 96 96"/>
                              <a:gd name="T19" fmla="*/ 9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00.6pt;margin-top:4.8pt;width:14.4pt;height:14.4pt;z-index:-251661312;mso-position-horizontal-relative:page" coordorigin="2012,9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">
                <v:shape id="Freeform 17" o:spid="_x0000_s1027" style="position:absolute;left:2012;top:9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2HMEA&#10;AADbAAAADwAAAGRycy9kb3ducmV2LnhtbERPzWqDQBC+F/IOywRyq2sLDa3NGkqgEnIoaPsAgztx&#10;RXdW3NXYPH02UOhtPr7f2e0X24uZRt86VvCUpCCIa6dbbhT8fH8+voLwAVlj75gU/JKHfb562GGm&#10;3YVLmqvQiBjCPkMFJoQhk9LXhiz6xA3EkTu70WKIcGykHvESw20vn9N0Ky22HBsMDnQwVHfVZBVc&#10;D9eXU+E7f/5icyyLSRdD+6bUZr18vIMItIR/8Z/7qOP8Ldx/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+9hzBAAAA2wAAAA8AAAAAAAAAAAAAAAAAmAIAAGRycy9kb3du&#10;cmV2LnhtbFBLBQYAAAAABAAEAPUAAACGAwAAAAA=&#10;" path="m288,l,,,288r288,l288,xe" filled="f">
                  <v:path arrowok="t" o:connecttype="custom" o:connectlocs="288,96;0,96;0,384;288,384;288,96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61972">
        <w:rPr>
          <w:rFonts w:ascii="Arial" w:eastAsia="Arial" w:hAnsi="Arial" w:cs="Arial"/>
          <w:sz w:val="24"/>
          <w:szCs w:val="24"/>
        </w:rPr>
        <w:t>induction</w:t>
      </w:r>
      <w:proofErr w:type="gramEnd"/>
      <w:r w:rsidR="00F61972">
        <w:rPr>
          <w:rFonts w:ascii="Arial" w:eastAsia="Arial" w:hAnsi="Arial" w:cs="Arial"/>
          <w:sz w:val="24"/>
          <w:szCs w:val="24"/>
        </w:rPr>
        <w:t xml:space="preserve"> loop or other hearing enhancement</w:t>
      </w:r>
    </w:p>
    <w:p w:rsidR="00F4454C" w:rsidRDefault="00F61972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sign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language interpreter</w:t>
      </w:r>
    </w:p>
    <w:p w:rsidR="00F4454C" w:rsidRDefault="00775137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-132715</wp:posOffset>
                </wp:positionV>
                <wp:extent cx="182880" cy="182880"/>
                <wp:effectExtent l="8890" t="10160" r="825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044" y="-209"/>
                          <a:chExt cx="288" cy="288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44" y="-209"/>
                            <a:ext cx="288" cy="288"/>
                          </a:xfrm>
                          <a:custGeom>
                            <a:avLst/>
                            <a:gdLst>
                              <a:gd name="T0" fmla="+- 0 6332 6044"/>
                              <a:gd name="T1" fmla="*/ T0 w 288"/>
                              <a:gd name="T2" fmla="+- 0 -209 -209"/>
                              <a:gd name="T3" fmla="*/ -209 h 288"/>
                              <a:gd name="T4" fmla="+- 0 6044 6044"/>
                              <a:gd name="T5" fmla="*/ T4 w 288"/>
                              <a:gd name="T6" fmla="+- 0 -209 -209"/>
                              <a:gd name="T7" fmla="*/ -209 h 288"/>
                              <a:gd name="T8" fmla="+- 0 6044 6044"/>
                              <a:gd name="T9" fmla="*/ T8 w 288"/>
                              <a:gd name="T10" fmla="+- 0 79 -209"/>
                              <a:gd name="T11" fmla="*/ 79 h 288"/>
                              <a:gd name="T12" fmla="+- 0 6332 6044"/>
                              <a:gd name="T13" fmla="*/ T12 w 288"/>
                              <a:gd name="T14" fmla="+- 0 79 -209"/>
                              <a:gd name="T15" fmla="*/ 79 h 288"/>
                              <a:gd name="T16" fmla="+- 0 6332 6044"/>
                              <a:gd name="T17" fmla="*/ T16 w 288"/>
                              <a:gd name="T18" fmla="+- 0 -209 -209"/>
                              <a:gd name="T19" fmla="*/ -20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2.2pt;margin-top:-10.45pt;width:14.4pt;height:14.4pt;z-index:-251655168;mso-position-horizontal-relative:page" coordorigin="6044,-209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">
                <v:shape id="Freeform 15" o:spid="_x0000_s1027" style="position:absolute;left:6044;top:-209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N8MEA&#10;AADbAAAADwAAAGRycy9kb3ducmV2LnhtbERPzWrCQBC+F3yHZQRvdVPRUlNXEcEQeijE+gBDdswG&#10;s7Mhu5qYp+8Khd7m4/udzW6wjbhT52vHCt7mCQji0umaKwXnn+PrBwgfkDU2jknBgzzstpOXDaba&#10;9VzQ/RQqEUPYp6jAhNCmUvrSkEU/dy1x5C6usxgi7CqpO+xjuG3kIknepcWaY4PBlg6GyuvpZhWM&#10;h3H1lfmrv3yzyYvsprO2Xis1mw77TxCBhvAv/nPnOs5fwvOXe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zfDBAAAA2wAAAA8AAAAAAAAAAAAAAAAAmAIAAGRycy9kb3du&#10;cmV2LnhtbFBLBQYAAAAABAAEAPUAAACGAwAAAAA=&#10;" path="m288,l,,,288r288,l288,xe" filled="f">
                  <v:path arrowok="t" o:connecttype="custom" o:connectlocs="288,-209;0,-209;0,79;288,79;288,-209" o:connectangles="0,0,0,0,0"/>
                </v:shape>
                <w10:wrap anchorx="page"/>
              </v:group>
            </w:pict>
          </mc:Fallback>
        </mc:AlternateContent>
      </w:r>
      <w:r w:rsidR="00F61972">
        <w:rPr>
          <w:rFonts w:ascii="Arial" w:eastAsia="Arial" w:hAnsi="Arial" w:cs="Arial"/>
          <w:position w:val="-1"/>
          <w:sz w:val="24"/>
          <w:szCs w:val="24"/>
        </w:rPr>
        <w:t>(</w:t>
      </w:r>
      <w:proofErr w:type="gramStart"/>
      <w:r w:rsidR="00F61972">
        <w:rPr>
          <w:rFonts w:ascii="Arial" w:eastAsia="Arial" w:hAnsi="Arial" w:cs="Arial"/>
          <w:position w:val="-1"/>
          <w:sz w:val="24"/>
          <w:szCs w:val="24"/>
        </w:rPr>
        <w:t>please</w:t>
      </w:r>
      <w:proofErr w:type="gramEnd"/>
      <w:r w:rsidR="00F61972">
        <w:rPr>
          <w:rFonts w:ascii="Arial" w:eastAsia="Arial" w:hAnsi="Arial" w:cs="Arial"/>
          <w:position w:val="-1"/>
          <w:sz w:val="24"/>
          <w:szCs w:val="24"/>
        </w:rPr>
        <w:t xml:space="preserve"> state type)</w:t>
      </w:r>
    </w:p>
    <w:p w:rsidR="00F4454C" w:rsidRDefault="00F4454C">
      <w:pPr>
        <w:spacing w:after="0"/>
        <w:sectPr w:rsidR="00F4454C">
          <w:type w:val="continuous"/>
          <w:pgSz w:w="11920" w:h="16840"/>
          <w:pgMar w:top="580" w:right="1680" w:bottom="280" w:left="1680" w:header="720" w:footer="720" w:gutter="0"/>
          <w:cols w:num="2" w:space="720" w:equalWidth="0">
            <w:col w:w="3170" w:space="1733"/>
            <w:col w:w="3657"/>
          </w:cols>
        </w:sectPr>
      </w:pPr>
    </w:p>
    <w:p w:rsidR="00F4454C" w:rsidRDefault="00F4454C">
      <w:pPr>
        <w:spacing w:before="3" w:after="0" w:line="120" w:lineRule="exact"/>
        <w:rPr>
          <w:sz w:val="12"/>
          <w:szCs w:val="12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775137">
      <w:pPr>
        <w:tabs>
          <w:tab w:val="left" w:pos="4900"/>
        </w:tabs>
        <w:spacing w:before="29" w:after="0" w:line="240" w:lineRule="auto"/>
        <w:ind w:left="4903" w:right="806" w:hanging="411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83185</wp:posOffset>
                </wp:positionV>
                <wp:extent cx="182880" cy="182880"/>
                <wp:effectExtent l="8890" t="6985" r="8255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044" y="131"/>
                          <a:chExt cx="288" cy="288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044" y="131"/>
                            <a:ext cx="288" cy="288"/>
                          </a:xfrm>
                          <a:custGeom>
                            <a:avLst/>
                            <a:gdLst>
                              <a:gd name="T0" fmla="+- 0 6332 6044"/>
                              <a:gd name="T1" fmla="*/ T0 w 288"/>
                              <a:gd name="T2" fmla="+- 0 131 131"/>
                              <a:gd name="T3" fmla="*/ 131 h 288"/>
                              <a:gd name="T4" fmla="+- 0 6044 6044"/>
                              <a:gd name="T5" fmla="*/ T4 w 288"/>
                              <a:gd name="T6" fmla="+- 0 131 131"/>
                              <a:gd name="T7" fmla="*/ 131 h 288"/>
                              <a:gd name="T8" fmla="+- 0 6044 6044"/>
                              <a:gd name="T9" fmla="*/ T8 w 288"/>
                              <a:gd name="T10" fmla="+- 0 419 131"/>
                              <a:gd name="T11" fmla="*/ 419 h 288"/>
                              <a:gd name="T12" fmla="+- 0 6332 6044"/>
                              <a:gd name="T13" fmla="*/ T12 w 288"/>
                              <a:gd name="T14" fmla="+- 0 419 131"/>
                              <a:gd name="T15" fmla="*/ 419 h 288"/>
                              <a:gd name="T16" fmla="+- 0 6332 6044"/>
                              <a:gd name="T17" fmla="*/ T16 w 288"/>
                              <a:gd name="T18" fmla="+- 0 131 131"/>
                              <a:gd name="T19" fmla="*/ 13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2.2pt;margin-top:6.55pt;width:14.4pt;height:14.4pt;z-index:-251656192;mso-position-horizontal-relative:page" coordorigin="6044,13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">
                <v:shape id="Freeform 13" o:spid="_x0000_s1027" style="position:absolute;left:6044;top:131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wH8AA&#10;AADbAAAADwAAAGRycy9kb3ducmV2LnhtbERP24rCMBB9F/yHMMK+2XSFFbdrKouwRXwQvHzA0IxN&#10;aTMpTdSuX28Ewbc5nOssV4NtxZV6XztW8JmkIIhLp2uuFJyOf9MFCB+QNbaOScE/eVjl49ESM+1u&#10;vKfrIVQihrDPUIEJocuk9KUhiz5xHXHkzq63GCLsK6l7vMVw28pZms6lxZpjg8GO1obK5nCxCu7r&#10;+9e28I0/79hs9sVFF139rdTHZPj9ARFoCG/xy73Rcf4Mnr/E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XwH8AAAADbAAAADwAAAAAAAAAAAAAAAACYAgAAZHJzL2Rvd25y&#10;ZXYueG1sUEsFBgAAAAAEAAQA9QAAAIUDAAAAAA==&#10;" path="m288,l,,,288r288,l288,xe" filled="f">
                  <v:path arrowok="t" o:connecttype="custom" o:connectlocs="288,131;0,131;0,419;288,419;288,1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1277620</wp:posOffset>
                </wp:positionH>
                <wp:positionV relativeFrom="paragraph">
                  <wp:posOffset>83185</wp:posOffset>
                </wp:positionV>
                <wp:extent cx="182880" cy="182880"/>
                <wp:effectExtent l="10795" t="6985" r="6350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012" y="131"/>
                          <a:chExt cx="288" cy="28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012" y="131"/>
                            <a:ext cx="288" cy="288"/>
                          </a:xfrm>
                          <a:custGeom>
                            <a:avLst/>
                            <a:gdLst>
                              <a:gd name="T0" fmla="+- 0 2300 2012"/>
                              <a:gd name="T1" fmla="*/ T0 w 288"/>
                              <a:gd name="T2" fmla="+- 0 131 131"/>
                              <a:gd name="T3" fmla="*/ 131 h 288"/>
                              <a:gd name="T4" fmla="+- 0 2012 2012"/>
                              <a:gd name="T5" fmla="*/ T4 w 288"/>
                              <a:gd name="T6" fmla="+- 0 131 131"/>
                              <a:gd name="T7" fmla="*/ 131 h 288"/>
                              <a:gd name="T8" fmla="+- 0 2012 2012"/>
                              <a:gd name="T9" fmla="*/ T8 w 288"/>
                              <a:gd name="T10" fmla="+- 0 419 131"/>
                              <a:gd name="T11" fmla="*/ 419 h 288"/>
                              <a:gd name="T12" fmla="+- 0 2300 2012"/>
                              <a:gd name="T13" fmla="*/ T12 w 288"/>
                              <a:gd name="T14" fmla="+- 0 419 131"/>
                              <a:gd name="T15" fmla="*/ 419 h 288"/>
                              <a:gd name="T16" fmla="+- 0 2300 2012"/>
                              <a:gd name="T17" fmla="*/ T16 w 288"/>
                              <a:gd name="T18" fmla="+- 0 131 131"/>
                              <a:gd name="T19" fmla="*/ 13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0.6pt;margin-top:6.55pt;width:14.4pt;height:14.4pt;z-index:-251654144;mso-position-horizontal-relative:page" coordorigin="2012,13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">
                <v:shape id="Freeform 11" o:spid="_x0000_s1027" style="position:absolute;left:2012;top:131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L88IA&#10;AADbAAAADwAAAGRycy9kb3ducmV2LnhtbESPQYvCMBCF7wv+hzCCtzVVcFmrUUSwiIcF3f0BQzM2&#10;xWZSmqjVX+8chL3N8N68981y3ftG3aiLdWADk3EGirgMtubKwN/v7vMbVEzIFpvAZOBBEdarwccS&#10;cxvufKTbKVVKQjjmaMCl1OZax9KRxzgOLbFo59B5TLJ2lbYd3iXcN3qaZV/aY83S4LClraPycrp6&#10;A8/tc3Yo4iWef9jtj8XVFm09N2Y07DcLUIn69G9+X++t4Au9/CID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8vzwgAAANsAAAAPAAAAAAAAAAAAAAAAAJgCAABkcnMvZG93&#10;bnJldi54bWxQSwUGAAAAAAQABAD1AAAAhwMAAAAA&#10;" path="m288,l,,,288r288,l288,xe" filled="f">
                  <v:path arrowok="t" o:connecttype="custom" o:connectlocs="288,131;0,131;0,419;288,419;288,13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61972">
        <w:rPr>
          <w:rFonts w:ascii="Arial" w:eastAsia="Arial" w:hAnsi="Arial" w:cs="Arial"/>
          <w:sz w:val="24"/>
          <w:szCs w:val="24"/>
        </w:rPr>
        <w:t>keyboard</w:t>
      </w:r>
      <w:proofErr w:type="gramEnd"/>
      <w:r w:rsidR="00F61972">
        <w:rPr>
          <w:rFonts w:ascii="Arial" w:eastAsia="Arial" w:hAnsi="Arial" w:cs="Arial"/>
          <w:sz w:val="24"/>
          <w:szCs w:val="24"/>
        </w:rPr>
        <w:tab/>
        <w:t>information transcribed on tape</w:t>
      </w:r>
    </w:p>
    <w:p w:rsidR="00F4454C" w:rsidRDefault="00775137">
      <w:pPr>
        <w:tabs>
          <w:tab w:val="left" w:pos="4900"/>
        </w:tabs>
        <w:spacing w:after="0" w:line="830" w:lineRule="atLeast"/>
        <w:ind w:left="793" w:right="978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1277620</wp:posOffset>
                </wp:positionH>
                <wp:positionV relativeFrom="paragraph">
                  <wp:posOffset>347980</wp:posOffset>
                </wp:positionV>
                <wp:extent cx="182880" cy="182880"/>
                <wp:effectExtent l="10795" t="5080" r="635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012" y="548"/>
                          <a:chExt cx="288" cy="288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012" y="548"/>
                            <a:ext cx="288" cy="288"/>
                          </a:xfrm>
                          <a:custGeom>
                            <a:avLst/>
                            <a:gdLst>
                              <a:gd name="T0" fmla="+- 0 2300 2012"/>
                              <a:gd name="T1" fmla="*/ T0 w 288"/>
                              <a:gd name="T2" fmla="+- 0 548 548"/>
                              <a:gd name="T3" fmla="*/ 548 h 288"/>
                              <a:gd name="T4" fmla="+- 0 2012 2012"/>
                              <a:gd name="T5" fmla="*/ T4 w 288"/>
                              <a:gd name="T6" fmla="+- 0 548 548"/>
                              <a:gd name="T7" fmla="*/ 548 h 288"/>
                              <a:gd name="T8" fmla="+- 0 2012 2012"/>
                              <a:gd name="T9" fmla="*/ T8 w 288"/>
                              <a:gd name="T10" fmla="+- 0 836 548"/>
                              <a:gd name="T11" fmla="*/ 836 h 288"/>
                              <a:gd name="T12" fmla="+- 0 2300 2012"/>
                              <a:gd name="T13" fmla="*/ T12 w 288"/>
                              <a:gd name="T14" fmla="+- 0 836 548"/>
                              <a:gd name="T15" fmla="*/ 836 h 288"/>
                              <a:gd name="T16" fmla="+- 0 2300 2012"/>
                              <a:gd name="T17" fmla="*/ T16 w 288"/>
                              <a:gd name="T18" fmla="+- 0 548 548"/>
                              <a:gd name="T19" fmla="*/ 54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0.6pt;margin-top:27.4pt;width:14.4pt;height:14.4pt;z-index:-251660288;mso-position-horizontal-relative:page" coordorigin="2012,54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">
                <v:shape id="Freeform 9" o:spid="_x0000_s1027" style="position:absolute;left:2012;top:548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v3LwA&#10;AADaAAAADwAAAGRycy9kb3ducmV2LnhtbERPSwrCMBDdC94hjOBOUwVFq1FEsIgLwc8BhmZsis2k&#10;NFGrpzcLweXj/Zfr1lbiSY0vHSsYDRMQxLnTJRcKrpfdYAbCB2SNlWNS8CYP61W3s8RUuxef6HkO&#10;hYgh7FNUYEKoUyl9bsiiH7qaOHI311gMETaF1A2+Yrit5DhJptJiybHBYE1bQ/n9/LAKPtvP5JD5&#10;u78d2exP2UNndTlX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22/cvAAAANoAAAAPAAAAAAAAAAAAAAAAAJgCAABkcnMvZG93bnJldi54&#10;bWxQSwUGAAAAAAQABAD1AAAAgQMAAAAA&#10;" path="m288,l,,,288r288,l288,xe" filled="f">
                  <v:path arrowok="t" o:connecttype="custom" o:connectlocs="288,548;0,548;0,836;288,836;288,5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1277620</wp:posOffset>
                </wp:positionH>
                <wp:positionV relativeFrom="paragraph">
                  <wp:posOffset>889000</wp:posOffset>
                </wp:positionV>
                <wp:extent cx="182880" cy="182880"/>
                <wp:effectExtent l="10795" t="12700" r="6350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012" y="1400"/>
                          <a:chExt cx="288" cy="28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012" y="1400"/>
                            <a:ext cx="288" cy="288"/>
                          </a:xfrm>
                          <a:custGeom>
                            <a:avLst/>
                            <a:gdLst>
                              <a:gd name="T0" fmla="+- 0 2300 2012"/>
                              <a:gd name="T1" fmla="*/ T0 w 288"/>
                              <a:gd name="T2" fmla="+- 0 1400 1400"/>
                              <a:gd name="T3" fmla="*/ 1400 h 288"/>
                              <a:gd name="T4" fmla="+- 0 2012 2012"/>
                              <a:gd name="T5" fmla="*/ T4 w 288"/>
                              <a:gd name="T6" fmla="+- 0 1400 1400"/>
                              <a:gd name="T7" fmla="*/ 1400 h 288"/>
                              <a:gd name="T8" fmla="+- 0 2012 2012"/>
                              <a:gd name="T9" fmla="*/ T8 w 288"/>
                              <a:gd name="T10" fmla="+- 0 1688 1400"/>
                              <a:gd name="T11" fmla="*/ 1688 h 288"/>
                              <a:gd name="T12" fmla="+- 0 2300 2012"/>
                              <a:gd name="T13" fmla="*/ T12 w 288"/>
                              <a:gd name="T14" fmla="+- 0 1688 1400"/>
                              <a:gd name="T15" fmla="*/ 1688 h 288"/>
                              <a:gd name="T16" fmla="+- 0 2300 2012"/>
                              <a:gd name="T17" fmla="*/ T16 w 288"/>
                              <a:gd name="T18" fmla="+- 0 1400 1400"/>
                              <a:gd name="T19" fmla="*/ 140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0.6pt;margin-top:70pt;width:14.4pt;height:14.4pt;z-index:-251659264;mso-position-horizontal-relative:page" coordorigin="2012,140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">
                <v:shape id="Freeform 7" o:spid="_x0000_s1027" style="position:absolute;left:2012;top:1400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eNcIA&#10;AADaAAAADwAAAGRycy9kb3ducmV2LnhtbESP0WrCQBRE3wv+w3IF3+pGwVCjq4hgCH0oaPsBl+w1&#10;G8zeDdnVxHy9Wyj0cZiZM8x2P9hGPKjztWMFi3kCgrh0uuZKwc/36f0DhA/IGhvHpOBJHva7ydsW&#10;M+16PtPjEioRIewzVGBCaDMpfWnIop+7ljh6V9dZDFF2ldQd9hFuG7lMklRarDkuGGzpaKi8Xe5W&#10;wXgcV5+5v/nrF5vinN913tZrpWbT4bABEWgI/+G/dqEVpPB7Jd4A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F41wgAAANoAAAAPAAAAAAAAAAAAAAAAAJgCAABkcnMvZG93&#10;bnJldi54bWxQSwUGAAAAAAQABAD1AAAAhwMAAAAA&#10;" path="m288,l,,,288r288,l288,xe" filled="f">
                  <v:path arrowok="t" o:connecttype="custom" o:connectlocs="288,1400;0,1400;0,1688;288,1688;288,14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889000</wp:posOffset>
                </wp:positionV>
                <wp:extent cx="182880" cy="182880"/>
                <wp:effectExtent l="8890" t="12700" r="825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044" y="1400"/>
                          <a:chExt cx="288" cy="28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044" y="1400"/>
                            <a:ext cx="288" cy="288"/>
                          </a:xfrm>
                          <a:custGeom>
                            <a:avLst/>
                            <a:gdLst>
                              <a:gd name="T0" fmla="+- 0 6332 6044"/>
                              <a:gd name="T1" fmla="*/ T0 w 288"/>
                              <a:gd name="T2" fmla="+- 0 1400 1400"/>
                              <a:gd name="T3" fmla="*/ 1400 h 288"/>
                              <a:gd name="T4" fmla="+- 0 6044 6044"/>
                              <a:gd name="T5" fmla="*/ T4 w 288"/>
                              <a:gd name="T6" fmla="+- 0 1400 1400"/>
                              <a:gd name="T7" fmla="*/ 1400 h 288"/>
                              <a:gd name="T8" fmla="+- 0 6044 6044"/>
                              <a:gd name="T9" fmla="*/ T8 w 288"/>
                              <a:gd name="T10" fmla="+- 0 1688 1400"/>
                              <a:gd name="T11" fmla="*/ 1688 h 288"/>
                              <a:gd name="T12" fmla="+- 0 6332 6044"/>
                              <a:gd name="T13" fmla="*/ T12 w 288"/>
                              <a:gd name="T14" fmla="+- 0 1688 1400"/>
                              <a:gd name="T15" fmla="*/ 1688 h 288"/>
                              <a:gd name="T16" fmla="+- 0 6332 6044"/>
                              <a:gd name="T17" fmla="*/ T16 w 288"/>
                              <a:gd name="T18" fmla="+- 0 1400 1400"/>
                              <a:gd name="T19" fmla="*/ 140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2.2pt;margin-top:70pt;width:14.4pt;height:14.4pt;z-index:-251658240;mso-position-horizontal-relative:page" coordorigin="6044,140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">
                <v:shape id="Freeform 5" o:spid="_x0000_s1027" style="position:absolute;left:6044;top:1400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l2cIA&#10;AADaAAAADwAAAGRycy9kb3ducmV2LnhtbESP3YrCMBSE74V9h3AW9k5TZVe0mooIW8QLwZ8HODTH&#10;prQ5KU3Urk9vFgQvh5n5hlmuetuIG3W+cqxgPEpAEBdOV1wqOJ9+hzMQPiBrbByTgj/ysMo+BktM&#10;tbvzgW7HUIoIYZ+iAhNCm0rpC0MW/ci1xNG7uM5iiLIrpe7wHuG2kZMkmUqLFccFgy1tDBX18WoV&#10;PDaPn13ua3/Zs9ke8qvO22qu1Ndnv16ACNSHd/jV3moF3/B/Jd4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mXZwgAAANoAAAAPAAAAAAAAAAAAAAAAAJgCAABkcnMvZG93&#10;bnJldi54bWxQSwUGAAAAAAQABAD1AAAAhwMAAAAA&#10;" path="m288,l,,,288r288,l288,xe" filled="f">
                  <v:path arrowok="t" o:connecttype="custom" o:connectlocs="288,1400;0,1400;0,1688;288,1688;288,14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347980</wp:posOffset>
                </wp:positionV>
                <wp:extent cx="182880" cy="182880"/>
                <wp:effectExtent l="8890" t="5080" r="825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044" y="548"/>
                          <a:chExt cx="288" cy="2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44" y="548"/>
                            <a:ext cx="288" cy="288"/>
                          </a:xfrm>
                          <a:custGeom>
                            <a:avLst/>
                            <a:gdLst>
                              <a:gd name="T0" fmla="+- 0 6332 6044"/>
                              <a:gd name="T1" fmla="*/ T0 w 288"/>
                              <a:gd name="T2" fmla="+- 0 548 548"/>
                              <a:gd name="T3" fmla="*/ 548 h 288"/>
                              <a:gd name="T4" fmla="+- 0 6044 6044"/>
                              <a:gd name="T5" fmla="*/ T4 w 288"/>
                              <a:gd name="T6" fmla="+- 0 548 548"/>
                              <a:gd name="T7" fmla="*/ 548 h 288"/>
                              <a:gd name="T8" fmla="+- 0 6044 6044"/>
                              <a:gd name="T9" fmla="*/ T8 w 288"/>
                              <a:gd name="T10" fmla="+- 0 836 548"/>
                              <a:gd name="T11" fmla="*/ 836 h 288"/>
                              <a:gd name="T12" fmla="+- 0 6332 6044"/>
                              <a:gd name="T13" fmla="*/ T12 w 288"/>
                              <a:gd name="T14" fmla="+- 0 836 548"/>
                              <a:gd name="T15" fmla="*/ 836 h 288"/>
                              <a:gd name="T16" fmla="+- 0 6332 6044"/>
                              <a:gd name="T17" fmla="*/ T16 w 288"/>
                              <a:gd name="T18" fmla="+- 0 548 548"/>
                              <a:gd name="T19" fmla="*/ 54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2.2pt;margin-top:27.4pt;width:14.4pt;height:14.4pt;z-index:-251657216;mso-position-horizontal-relative:page" coordorigin="6044,54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">
                <v:shape id="Freeform 3" o:spid="_x0000_s1027" style="position:absolute;left:6044;top:548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YNsIA&#10;AADaAAAADwAAAGRycy9kb3ducmV2LnhtbESP0WrCQBRE3wv+w3IF3+pGwVKjq4hgCD4UtP2AS/aa&#10;DWbvhuyaxHy9Wyj0cZiZM8x2P9hadNT6yrGCxTwBQVw4XXGp4Of79P4JwgdkjbVjUvAkD/vd5G2L&#10;qXY9X6i7hlJECPsUFZgQmlRKXxiy6OeuIY7ezbUWQ5RtKXWLfYTbWi6T5ENarDguGGzoaKi4Xx9W&#10;wXgcV+fM3/3ti01+yR46a6q1UrPpcNiACDSE//BfO9cKlvB7Jd4A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1g2wgAAANoAAAAPAAAAAAAAAAAAAAAAAJgCAABkcnMvZG93&#10;bnJldi54bWxQSwUGAAAAAAQABAD1AAAAhwMAAAAA&#10;" path="m288,l,,,288r288,l288,xe" filled="f">
                  <v:path arrowok="t" o:connecttype="custom" o:connectlocs="288,548;0,548;0,836;288,836;288,54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61972">
        <w:rPr>
          <w:rFonts w:ascii="Arial" w:eastAsia="Arial" w:hAnsi="Arial" w:cs="Arial"/>
          <w:sz w:val="24"/>
          <w:szCs w:val="24"/>
        </w:rPr>
        <w:t>wheelchair</w:t>
      </w:r>
      <w:proofErr w:type="gramEnd"/>
      <w:r w:rsidR="00F6197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access</w:t>
      </w:r>
      <w:r w:rsidR="00F61972">
        <w:rPr>
          <w:rFonts w:ascii="Arial" w:eastAsia="Arial" w:hAnsi="Arial" w:cs="Arial"/>
          <w:sz w:val="24"/>
          <w:szCs w:val="24"/>
        </w:rPr>
        <w:tab/>
        <w:t>accessible</w:t>
      </w:r>
      <w:r w:rsidR="00F6197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car</w:t>
      </w:r>
      <w:r w:rsidR="00F6197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61972">
        <w:rPr>
          <w:rFonts w:ascii="Arial" w:eastAsia="Arial" w:hAnsi="Arial" w:cs="Arial"/>
          <w:sz w:val="24"/>
          <w:szCs w:val="24"/>
        </w:rPr>
        <w:t>parking accessible toilet</w:t>
      </w:r>
      <w:r w:rsidR="00F61972">
        <w:rPr>
          <w:rFonts w:ascii="Arial" w:eastAsia="Arial" w:hAnsi="Arial" w:cs="Arial"/>
          <w:sz w:val="24"/>
          <w:szCs w:val="24"/>
        </w:rPr>
        <w:tab/>
        <w:t>other assistance (please</w:t>
      </w:r>
    </w:p>
    <w:p w:rsidR="00F4454C" w:rsidRDefault="00F61972">
      <w:pPr>
        <w:spacing w:after="0" w:line="240" w:lineRule="auto"/>
        <w:ind w:left="490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specify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</w:p>
    <w:p w:rsidR="00F4454C" w:rsidRDefault="00F4454C">
      <w:pPr>
        <w:spacing w:after="0" w:line="180" w:lineRule="exact"/>
        <w:rPr>
          <w:sz w:val="18"/>
          <w:szCs w:val="18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4454C">
      <w:pPr>
        <w:spacing w:after="0" w:line="200" w:lineRule="exact"/>
        <w:rPr>
          <w:sz w:val="20"/>
          <w:szCs w:val="20"/>
        </w:rPr>
      </w:pPr>
    </w:p>
    <w:p w:rsidR="00F4454C" w:rsidRDefault="00F61972">
      <w:pPr>
        <w:tabs>
          <w:tab w:val="left" w:pos="4900"/>
        </w:tabs>
        <w:spacing w:after="0" w:line="480" w:lineRule="auto"/>
        <w:ind w:left="367" w:right="30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Signed:</w:t>
      </w:r>
      <w:r>
        <w:rPr>
          <w:rFonts w:ascii="Arial" w:eastAsia="Arial" w:hAnsi="Arial" w:cs="Arial"/>
          <w:sz w:val="24"/>
          <w:szCs w:val="24"/>
        </w:rPr>
        <w:tab/>
        <w:t>Date: Name:</w:t>
      </w:r>
    </w:p>
    <w:p w:rsidR="00F4454C" w:rsidRDefault="00F4454C">
      <w:pPr>
        <w:spacing w:before="3" w:after="0" w:line="280" w:lineRule="exact"/>
        <w:rPr>
          <w:sz w:val="28"/>
          <w:szCs w:val="28"/>
        </w:rPr>
      </w:pPr>
    </w:p>
    <w:p w:rsidR="00F4454C" w:rsidRDefault="00F61972">
      <w:pPr>
        <w:spacing w:after="0" w:line="240" w:lineRule="auto"/>
        <w:ind w:left="367" w:right="8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 for providing this informat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Please return this form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your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</w:t>
      </w:r>
      <w:r w:rsidR="00203F91">
        <w:rPr>
          <w:rFonts w:ascii="Arial" w:eastAsia="Arial" w:hAnsi="Arial" w:cs="Arial"/>
          <w:sz w:val="24"/>
          <w:szCs w:val="24"/>
        </w:rPr>
        <w:t xml:space="preserve"> via email or post to:</w:t>
      </w:r>
    </w:p>
    <w:p w:rsidR="00203F91" w:rsidRDefault="00203F91">
      <w:pPr>
        <w:spacing w:after="0" w:line="240" w:lineRule="auto"/>
        <w:ind w:left="367" w:right="805"/>
        <w:rPr>
          <w:rFonts w:ascii="Arial" w:eastAsia="Arial" w:hAnsi="Arial" w:cs="Arial"/>
          <w:sz w:val="24"/>
          <w:szCs w:val="24"/>
        </w:rPr>
      </w:pPr>
    </w:p>
    <w:p w:rsidR="00203F91" w:rsidRPr="000A3902" w:rsidRDefault="00203F91" w:rsidP="00203F91">
      <w:pPr>
        <w:spacing w:before="29" w:after="0" w:line="240" w:lineRule="auto"/>
        <w:ind w:right="-20"/>
        <w:rPr>
          <w:rFonts w:ascii="Arial" w:eastAsia="Arial" w:hAnsi="Arial" w:cs="Arial"/>
          <w:b/>
          <w:sz w:val="16"/>
          <w:szCs w:val="16"/>
        </w:rPr>
      </w:pPr>
    </w:p>
    <w:p w:rsidR="00203F91" w:rsidRDefault="00203F91" w:rsidP="00203F91">
      <w:pPr>
        <w:spacing w:after="0" w:line="240" w:lineRule="auto"/>
        <w:ind w:left="1773" w:right="2254"/>
        <w:rPr>
          <w:rFonts w:ascii="Arial" w:eastAsia="Arial" w:hAnsi="Arial" w:cs="Arial"/>
          <w:b/>
          <w:color w:val="003365"/>
          <w:sz w:val="24"/>
          <w:szCs w:val="24"/>
        </w:rPr>
      </w:pPr>
      <w:r>
        <w:rPr>
          <w:rFonts w:ascii="Arial" w:eastAsia="Arial" w:hAnsi="Arial" w:cs="Arial"/>
          <w:b/>
          <w:color w:val="003365"/>
          <w:sz w:val="24"/>
          <w:szCs w:val="24"/>
        </w:rPr>
        <w:t>Information, Advice and Support Kent</w:t>
      </w:r>
    </w:p>
    <w:p w:rsidR="00203F91" w:rsidRDefault="00203F91" w:rsidP="00203F91">
      <w:pPr>
        <w:spacing w:after="0" w:line="240" w:lineRule="auto"/>
        <w:ind w:left="1773" w:right="2254"/>
        <w:rPr>
          <w:rFonts w:ascii="Arial" w:eastAsia="Arial" w:hAnsi="Arial" w:cs="Arial"/>
          <w:b/>
          <w:color w:val="003365"/>
          <w:sz w:val="24"/>
          <w:szCs w:val="24"/>
        </w:rPr>
      </w:pPr>
      <w:r>
        <w:rPr>
          <w:rFonts w:ascii="Arial" w:eastAsia="Arial" w:hAnsi="Arial" w:cs="Arial"/>
          <w:b/>
          <w:color w:val="003365"/>
          <w:sz w:val="24"/>
          <w:szCs w:val="24"/>
        </w:rPr>
        <w:t xml:space="preserve">Shepway Centre    </w:t>
      </w:r>
    </w:p>
    <w:p w:rsidR="00203F91" w:rsidRDefault="00203F91" w:rsidP="00203F91">
      <w:pPr>
        <w:spacing w:after="0" w:line="240" w:lineRule="auto"/>
        <w:ind w:left="1773" w:right="2254"/>
        <w:rPr>
          <w:rFonts w:ascii="Arial" w:eastAsia="Arial" w:hAnsi="Arial" w:cs="Arial"/>
          <w:b/>
          <w:color w:val="003365"/>
          <w:sz w:val="24"/>
          <w:szCs w:val="24"/>
        </w:rPr>
      </w:pPr>
      <w:r w:rsidRPr="000A3902">
        <w:rPr>
          <w:rFonts w:ascii="Arial" w:eastAsia="Arial" w:hAnsi="Arial" w:cs="Arial"/>
          <w:b/>
          <w:color w:val="003365"/>
          <w:sz w:val="24"/>
          <w:szCs w:val="24"/>
        </w:rPr>
        <w:t>Oxford</w:t>
      </w:r>
      <w:r w:rsidRPr="000A3902">
        <w:rPr>
          <w:rFonts w:ascii="Arial" w:eastAsia="Arial" w:hAnsi="Arial" w:cs="Arial"/>
          <w:b/>
          <w:color w:val="003365"/>
          <w:spacing w:val="-1"/>
          <w:sz w:val="24"/>
          <w:szCs w:val="24"/>
        </w:rPr>
        <w:t xml:space="preserve"> </w:t>
      </w:r>
      <w:r w:rsidRPr="000A3902">
        <w:rPr>
          <w:rFonts w:ascii="Arial" w:eastAsia="Arial" w:hAnsi="Arial" w:cs="Arial"/>
          <w:b/>
          <w:color w:val="003365"/>
          <w:sz w:val="24"/>
          <w:szCs w:val="24"/>
        </w:rPr>
        <w:t>Road</w:t>
      </w:r>
    </w:p>
    <w:p w:rsidR="00203F91" w:rsidRDefault="00203F91" w:rsidP="00203F91">
      <w:pPr>
        <w:spacing w:after="0" w:line="240" w:lineRule="auto"/>
        <w:ind w:left="1773" w:right="2254"/>
        <w:rPr>
          <w:rFonts w:ascii="Arial" w:eastAsia="Arial" w:hAnsi="Arial" w:cs="Arial"/>
          <w:b/>
          <w:color w:val="003365"/>
          <w:sz w:val="24"/>
          <w:szCs w:val="24"/>
        </w:rPr>
      </w:pPr>
      <w:proofErr w:type="spellStart"/>
      <w:r w:rsidRPr="000A3902">
        <w:rPr>
          <w:rFonts w:ascii="Arial" w:eastAsia="Arial" w:hAnsi="Arial" w:cs="Arial"/>
          <w:b/>
          <w:color w:val="003365"/>
          <w:sz w:val="24"/>
          <w:szCs w:val="24"/>
        </w:rPr>
        <w:t>Maidstone</w:t>
      </w:r>
      <w:proofErr w:type="spellEnd"/>
    </w:p>
    <w:p w:rsidR="00203F91" w:rsidRPr="000A3902" w:rsidRDefault="00203F91" w:rsidP="00203F91">
      <w:pPr>
        <w:spacing w:after="0" w:line="240" w:lineRule="auto"/>
        <w:ind w:left="1773" w:right="2254"/>
        <w:rPr>
          <w:rFonts w:ascii="Arial" w:eastAsia="Arial" w:hAnsi="Arial" w:cs="Arial"/>
          <w:b/>
          <w:color w:val="003365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3365"/>
          <w:sz w:val="24"/>
          <w:szCs w:val="24"/>
        </w:rPr>
        <w:t>Kent  ME15</w:t>
      </w:r>
      <w:proofErr w:type="gramEnd"/>
      <w:r>
        <w:rPr>
          <w:rFonts w:ascii="Arial" w:eastAsia="Arial" w:hAnsi="Arial" w:cs="Arial"/>
          <w:b/>
          <w:color w:val="003365"/>
          <w:sz w:val="24"/>
          <w:szCs w:val="24"/>
        </w:rPr>
        <w:t xml:space="preserve"> 8</w:t>
      </w:r>
      <w:r w:rsidRPr="000A3902">
        <w:rPr>
          <w:rFonts w:ascii="Arial" w:eastAsia="Arial" w:hAnsi="Arial" w:cs="Arial"/>
          <w:b/>
          <w:color w:val="003365"/>
          <w:sz w:val="24"/>
          <w:szCs w:val="24"/>
        </w:rPr>
        <w:t xml:space="preserve">AW </w:t>
      </w:r>
    </w:p>
    <w:p w:rsidR="00203F91" w:rsidRPr="000A3902" w:rsidRDefault="00203F91" w:rsidP="00203F91">
      <w:pPr>
        <w:spacing w:after="0" w:line="240" w:lineRule="auto"/>
        <w:ind w:left="1773" w:right="2254"/>
        <w:rPr>
          <w:rFonts w:ascii="Arial" w:eastAsia="Arial" w:hAnsi="Arial" w:cs="Arial"/>
          <w:b/>
          <w:color w:val="003365"/>
          <w:sz w:val="16"/>
          <w:szCs w:val="16"/>
        </w:rPr>
      </w:pPr>
    </w:p>
    <w:p w:rsidR="00203F91" w:rsidRPr="000A3902" w:rsidRDefault="00203F91" w:rsidP="00203F91">
      <w:pPr>
        <w:spacing w:after="0" w:line="240" w:lineRule="auto"/>
        <w:ind w:left="1773" w:right="225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3365"/>
          <w:sz w:val="24"/>
          <w:szCs w:val="24"/>
        </w:rPr>
        <w:t>Office: 03000 412 412</w:t>
      </w:r>
    </w:p>
    <w:p w:rsidR="00203F91" w:rsidRPr="000A3902" w:rsidRDefault="00203F91" w:rsidP="00203F91">
      <w:pPr>
        <w:spacing w:before="1" w:after="0" w:line="240" w:lineRule="auto"/>
        <w:ind w:left="1773" w:right="-20"/>
        <w:rPr>
          <w:rFonts w:ascii="Arial" w:eastAsia="Arial" w:hAnsi="Arial" w:cs="Arial"/>
          <w:b/>
          <w:sz w:val="24"/>
          <w:szCs w:val="24"/>
        </w:rPr>
      </w:pPr>
      <w:r w:rsidRPr="000A3902">
        <w:rPr>
          <w:rFonts w:ascii="Arial" w:eastAsia="Arial" w:hAnsi="Arial" w:cs="Arial"/>
          <w:b/>
          <w:bCs/>
          <w:color w:val="003365"/>
          <w:sz w:val="24"/>
          <w:szCs w:val="24"/>
        </w:rPr>
        <w:t>Helpline: 03000 41 3000</w:t>
      </w:r>
    </w:p>
    <w:p w:rsidR="00203F91" w:rsidRPr="000A3902" w:rsidRDefault="00152CB2" w:rsidP="00203F91">
      <w:pPr>
        <w:spacing w:after="0" w:line="240" w:lineRule="auto"/>
        <w:ind w:left="1773" w:right="-20"/>
        <w:rPr>
          <w:rFonts w:ascii="Arial" w:eastAsia="Arial" w:hAnsi="Arial" w:cs="Arial"/>
          <w:b/>
          <w:sz w:val="24"/>
          <w:szCs w:val="24"/>
        </w:rPr>
      </w:pPr>
      <w:hyperlink r:id="rId11">
        <w:r w:rsidR="00203F91" w:rsidRPr="000A3902">
          <w:rPr>
            <w:rFonts w:ascii="Arial" w:eastAsia="Arial" w:hAnsi="Arial" w:cs="Arial"/>
            <w:b/>
            <w:color w:val="003365"/>
            <w:sz w:val="24"/>
            <w:szCs w:val="24"/>
          </w:rPr>
          <w:t xml:space="preserve">Email: </w:t>
        </w:r>
        <w:r w:rsidR="00203F91">
          <w:rPr>
            <w:rFonts w:ascii="Arial" w:eastAsia="Arial" w:hAnsi="Arial" w:cs="Arial"/>
            <w:b/>
            <w:color w:val="003365"/>
            <w:sz w:val="24"/>
            <w:szCs w:val="24"/>
          </w:rPr>
          <w:t>iask@kent.gov.uk</w:t>
        </w:r>
      </w:hyperlink>
      <w:r w:rsidR="00203F91">
        <w:rPr>
          <w:rFonts w:ascii="Arial" w:eastAsia="Arial" w:hAnsi="Arial" w:cs="Arial"/>
          <w:b/>
          <w:color w:val="003365"/>
          <w:sz w:val="24"/>
          <w:szCs w:val="24"/>
        </w:rPr>
        <w:t xml:space="preserve"> </w:t>
      </w:r>
    </w:p>
    <w:p w:rsidR="00203F91" w:rsidRPr="000A3902" w:rsidRDefault="00203F91" w:rsidP="00203F91">
      <w:pPr>
        <w:spacing w:after="0" w:line="240" w:lineRule="auto"/>
        <w:ind w:left="1773" w:right="-20"/>
        <w:rPr>
          <w:rFonts w:ascii="Arial" w:eastAsia="Arial" w:hAnsi="Arial" w:cs="Arial"/>
          <w:b/>
          <w:sz w:val="24"/>
          <w:szCs w:val="24"/>
        </w:rPr>
      </w:pPr>
      <w:r w:rsidRPr="000A3902">
        <w:rPr>
          <w:rFonts w:ascii="Arial" w:eastAsia="Arial" w:hAnsi="Arial" w:cs="Arial"/>
          <w:b/>
          <w:color w:val="003365"/>
          <w:sz w:val="24"/>
          <w:szCs w:val="24"/>
        </w:rPr>
        <w:lastRenderedPageBreak/>
        <w:t xml:space="preserve">Website: </w:t>
      </w:r>
      <w:r w:rsidRPr="00260298">
        <w:rPr>
          <w:rFonts w:ascii="Arial" w:eastAsia="Arial" w:hAnsi="Arial" w:cs="Arial"/>
          <w:b/>
          <w:color w:val="003365"/>
          <w:sz w:val="24"/>
          <w:szCs w:val="24"/>
        </w:rPr>
        <w:t>www.kent.gov.uk/iask</w:t>
      </w:r>
      <w:r>
        <w:rPr>
          <w:rFonts w:ascii="Arial" w:eastAsia="Arial" w:hAnsi="Arial" w:cs="Arial"/>
          <w:b/>
          <w:color w:val="003365"/>
          <w:sz w:val="24"/>
          <w:szCs w:val="24"/>
        </w:rPr>
        <w:t xml:space="preserve"> </w:t>
      </w:r>
    </w:p>
    <w:p w:rsidR="00203F91" w:rsidRDefault="00203F91">
      <w:pPr>
        <w:spacing w:after="0" w:line="240" w:lineRule="auto"/>
        <w:ind w:left="367" w:right="805"/>
        <w:rPr>
          <w:rFonts w:ascii="Arial" w:eastAsia="Arial" w:hAnsi="Arial" w:cs="Arial"/>
          <w:sz w:val="24"/>
          <w:szCs w:val="24"/>
        </w:rPr>
      </w:pPr>
    </w:p>
    <w:sectPr w:rsidR="00203F91">
      <w:type w:val="continuous"/>
      <w:pgSz w:w="11920" w:h="16840"/>
      <w:pgMar w:top="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B2" w:rsidRDefault="00152CB2" w:rsidP="00152CB2">
      <w:pPr>
        <w:spacing w:after="0" w:line="240" w:lineRule="auto"/>
      </w:pPr>
      <w:r>
        <w:separator/>
      </w:r>
    </w:p>
  </w:endnote>
  <w:endnote w:type="continuationSeparator" w:id="0">
    <w:p w:rsidR="00152CB2" w:rsidRDefault="00152CB2" w:rsidP="0015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B2" w:rsidRDefault="00152CB2">
    <w:pPr>
      <w:pStyle w:val="Footer"/>
    </w:pPr>
    <w:r>
      <w:t>July 2018</w:t>
    </w:r>
  </w:p>
  <w:p w:rsidR="00152CB2" w:rsidRDefault="00152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B2" w:rsidRDefault="00152CB2" w:rsidP="00152CB2">
      <w:pPr>
        <w:spacing w:after="0" w:line="240" w:lineRule="auto"/>
      </w:pPr>
      <w:r>
        <w:separator/>
      </w:r>
    </w:p>
  </w:footnote>
  <w:footnote w:type="continuationSeparator" w:id="0">
    <w:p w:rsidR="00152CB2" w:rsidRDefault="00152CB2" w:rsidP="0015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0D18"/>
    <w:multiLevelType w:val="hybridMultilevel"/>
    <w:tmpl w:val="7BCCC356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3E2314F8"/>
    <w:multiLevelType w:val="hybridMultilevel"/>
    <w:tmpl w:val="463A7C8C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4DB42F15"/>
    <w:multiLevelType w:val="hybridMultilevel"/>
    <w:tmpl w:val="D4B49944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>
    <w:nsid w:val="7AA0256A"/>
    <w:multiLevelType w:val="hybridMultilevel"/>
    <w:tmpl w:val="3CBEA592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4C"/>
    <w:rsid w:val="00003E95"/>
    <w:rsid w:val="0004453A"/>
    <w:rsid w:val="00066F82"/>
    <w:rsid w:val="00071848"/>
    <w:rsid w:val="000A3902"/>
    <w:rsid w:val="000B56A7"/>
    <w:rsid w:val="000D03BA"/>
    <w:rsid w:val="00152CB2"/>
    <w:rsid w:val="001A6559"/>
    <w:rsid w:val="001E27A8"/>
    <w:rsid w:val="00203F91"/>
    <w:rsid w:val="00260298"/>
    <w:rsid w:val="00393051"/>
    <w:rsid w:val="003D2DE1"/>
    <w:rsid w:val="004E36C4"/>
    <w:rsid w:val="005558DF"/>
    <w:rsid w:val="005973E4"/>
    <w:rsid w:val="005D16DE"/>
    <w:rsid w:val="00775137"/>
    <w:rsid w:val="007F58CF"/>
    <w:rsid w:val="00876560"/>
    <w:rsid w:val="008B18C7"/>
    <w:rsid w:val="008B5752"/>
    <w:rsid w:val="008D33B1"/>
    <w:rsid w:val="00A805B4"/>
    <w:rsid w:val="00AB6FCD"/>
    <w:rsid w:val="00AC1B41"/>
    <w:rsid w:val="00AE25F7"/>
    <w:rsid w:val="00AF447B"/>
    <w:rsid w:val="00B97A4D"/>
    <w:rsid w:val="00BF4B8E"/>
    <w:rsid w:val="00C127FC"/>
    <w:rsid w:val="00C137D8"/>
    <w:rsid w:val="00C44F03"/>
    <w:rsid w:val="00C85F22"/>
    <w:rsid w:val="00C90987"/>
    <w:rsid w:val="00CA7446"/>
    <w:rsid w:val="00E017A3"/>
    <w:rsid w:val="00E65466"/>
    <w:rsid w:val="00E94F35"/>
    <w:rsid w:val="00ED0FC8"/>
    <w:rsid w:val="00F4454C"/>
    <w:rsid w:val="00F61972"/>
    <w:rsid w:val="00F820A1"/>
    <w:rsid w:val="00F86F65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4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6F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B2"/>
  </w:style>
  <w:style w:type="paragraph" w:styleId="Footer">
    <w:name w:val="footer"/>
    <w:basedOn w:val="Normal"/>
    <w:link w:val="FooterChar"/>
    <w:uiPriority w:val="99"/>
    <w:unhideWhenUsed/>
    <w:rsid w:val="00152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4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6F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B2"/>
  </w:style>
  <w:style w:type="paragraph" w:styleId="Footer">
    <w:name w:val="footer"/>
    <w:basedOn w:val="Normal"/>
    <w:link w:val="FooterChar"/>
    <w:uiPriority w:val="99"/>
    <w:unhideWhenUsed/>
    <w:rsid w:val="00152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tparentpartnershipservice@kent.gov.u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8B7B-FD08-406E-89D5-FA8D0072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E8E15E36</Template>
  <TotalTime>4</TotalTime>
  <Pages>10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WITH PARENTS</vt:lpstr>
    </vt:vector>
  </TitlesOfParts>
  <Company>Kent County Council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WITH PARENTS</dc:title>
  <dc:creator>KCC</dc:creator>
  <cp:lastModifiedBy>Miles, Kerry - Multi Role (ELS SEN&amp;R/CC SI)</cp:lastModifiedBy>
  <cp:revision>6</cp:revision>
  <cp:lastPrinted>2015-02-18T13:44:00Z</cp:lastPrinted>
  <dcterms:created xsi:type="dcterms:W3CDTF">2015-09-25T15:22:00Z</dcterms:created>
  <dcterms:modified xsi:type="dcterms:W3CDTF">2018-07-12T17:03:00Z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2014-03-27T00:00:00Z</vt:filetime>
  </property>
</Properties>
</file>